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sz w:val="20"/>
          <w:szCs w:val="20"/>
        </w:rPr>
        <w:id w:val="660672013"/>
        <w:showingPlcHdr/>
        <w:picture/>
      </w:sdtPr>
      <w:sdtEndPr/>
      <w:sdtContent>
        <w:p w14:paraId="4CEAE677" w14:textId="77777777" w:rsidR="006A227E" w:rsidRPr="007D4F8D" w:rsidRDefault="006A227E" w:rsidP="001E2C4A">
          <w:pPr>
            <w:pStyle w:val="Style1"/>
            <w:jc w:val="center"/>
            <w:rPr>
              <w:rFonts w:ascii="Calibri" w:hAnsi="Calibri" w:cs="Calibri"/>
              <w:sz w:val="20"/>
              <w:szCs w:val="20"/>
            </w:rPr>
          </w:pPr>
          <w:r w:rsidRPr="007D4F8D">
            <w:rPr>
              <w:rFonts w:ascii="Calibri" w:hAnsi="Calibri" w:cs="Calibri"/>
              <w:noProof/>
              <w:sz w:val="20"/>
              <w:szCs w:val="20"/>
              <w:lang w:eastAsia="en-US"/>
            </w:rPr>
            <w:drawing>
              <wp:inline distT="0" distB="0" distL="0" distR="0" wp14:anchorId="4CEAE6F8" wp14:editId="4CEAE6F9">
                <wp:extent cx="1145536" cy="9144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53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EAE678" w14:textId="77777777" w:rsidR="006A227E" w:rsidRPr="007D4F8D" w:rsidRDefault="00AE66CA" w:rsidP="001E2C4A">
      <w:pPr>
        <w:pStyle w:val="Style1"/>
        <w:jc w:val="center"/>
        <w:rPr>
          <w:rFonts w:ascii="Calibri" w:hAnsi="Calibri" w:cs="Calibri"/>
          <w:b/>
          <w:i/>
          <w:color w:val="808080" w:themeColor="background1" w:themeShade="80"/>
          <w:sz w:val="20"/>
          <w:szCs w:val="20"/>
        </w:rPr>
      </w:pPr>
      <w:r w:rsidRPr="007D4F8D">
        <w:rPr>
          <w:rFonts w:ascii="Calibri" w:hAnsi="Calibri" w:cs="Calibri"/>
          <w:b/>
          <w:i/>
          <w:color w:val="808080" w:themeColor="background1" w:themeShade="80"/>
          <w:sz w:val="20"/>
          <w:szCs w:val="20"/>
        </w:rPr>
        <w:t>(Please insert your company logo)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278"/>
        <w:gridCol w:w="630"/>
        <w:gridCol w:w="2779"/>
        <w:gridCol w:w="2551"/>
      </w:tblGrid>
      <w:tr w:rsidR="0055026C" w:rsidRPr="007D4F8D" w14:paraId="4CEAE67A" w14:textId="77777777" w:rsidTr="00481B13">
        <w:trPr>
          <w:trHeight w:val="350"/>
        </w:trPr>
        <w:sdt>
          <w:sdtPr>
            <w:rPr>
              <w:rFonts w:ascii="Calibri" w:hAnsi="Calibri" w:cs="Calibri"/>
              <w:sz w:val="20"/>
              <w:szCs w:val="20"/>
            </w:rPr>
            <w:id w:val="1067691887"/>
            <w:placeholder>
              <w:docPart w:val="A373DF4659764AAAA4FD46D8DD913DC4"/>
            </w:placeholder>
            <w:showingPlcHdr/>
            <w:text/>
          </w:sdtPr>
          <w:sdtEndPr/>
          <w:sdtContent>
            <w:tc>
              <w:tcPr>
                <w:tcW w:w="113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EAE679" w14:textId="77777777" w:rsidR="009D6696" w:rsidRPr="007D4F8D" w:rsidRDefault="006C24B0" w:rsidP="001E2C4A">
                <w:pPr>
                  <w:pStyle w:val="Companyname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81B13">
                  <w:rPr>
                    <w:rFonts w:ascii="Calibri" w:hAnsi="Calibri" w:cs="Calibri"/>
                    <w:sz w:val="32"/>
                    <w:szCs w:val="20"/>
                  </w:rPr>
                  <w:t>[COMPANY NAME]</w:t>
                </w:r>
              </w:p>
            </w:tc>
          </w:sdtContent>
        </w:sdt>
      </w:tr>
      <w:tr w:rsidR="00213D75" w:rsidRPr="00147483" w14:paraId="4CEAE67D" w14:textId="0D6143CE" w:rsidTr="00481B13">
        <w:trPr>
          <w:trHeight w:val="125"/>
        </w:trPr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906170911"/>
              <w:placeholder>
                <w:docPart w:val="3D34BAAFFA9141D59F464B84CC57F8BB"/>
              </w:placeholder>
              <w:showingPlcHdr/>
              <w:text/>
            </w:sdtPr>
            <w:sdtEndPr/>
            <w:sdtContent>
              <w:p w14:paraId="4CEAE67B" w14:textId="77777777" w:rsidR="00213D75" w:rsidRPr="00147483" w:rsidRDefault="00213D75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[Company Address]</w:t>
                </w:r>
              </w:p>
            </w:sdtContent>
          </w:sdt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972935087"/>
              <w:placeholder>
                <w:docPart w:val="64E5B05FCC234E4F94D25D3F9FEB4722"/>
              </w:placeholder>
              <w:showingPlcHdr/>
              <w:text/>
            </w:sdtPr>
            <w:sdtEndPr/>
            <w:sdtContent>
              <w:p w14:paraId="4CEAE67C" w14:textId="77777777" w:rsidR="00213D75" w:rsidRPr="00147483" w:rsidRDefault="00213D75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[Company Address 2 (if applicable)]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2DB5F" w14:textId="3133E425" w:rsidR="00213D75" w:rsidRPr="00147483" w:rsidRDefault="00213D75" w:rsidP="001E2C4A">
            <w:pPr>
              <w:pStyle w:val="Style1"/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 xml:space="preserve">Headquarter: </w:t>
            </w:r>
          </w:p>
        </w:tc>
      </w:tr>
      <w:tr w:rsidR="009D6696" w:rsidRPr="00147483" w14:paraId="4CEAE682" w14:textId="77777777" w:rsidTr="00481B13">
        <w:trPr>
          <w:trHeight w:val="153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7E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7F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4808760"/>
                <w:placeholder>
                  <w:docPart w:val="DC18015EEB1E41779F505BA15E491129"/>
                </w:placeholder>
                <w:showingPlcHdr/>
                <w:text/>
              </w:sdtPr>
              <w:sdtEndPr/>
              <w:sdtContent>
                <w:r w:rsidR="001E2C4A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</w:t>
                </w:r>
                <w:r w:rsidR="009D6696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]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0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1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9777931"/>
                <w:placeholder>
                  <w:docPart w:val="79F3D450768D471DBC6C53E56DF87A54"/>
                </w:placeholder>
                <w:showingPlcHdr/>
                <w:text/>
              </w:sdtPr>
              <w:sdtEndPr/>
              <w:sdtContent>
                <w:r w:rsidR="009D6696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 2]</w:t>
                </w:r>
              </w:sdtContent>
            </w:sdt>
          </w:p>
        </w:tc>
      </w:tr>
      <w:tr w:rsidR="009D6696" w:rsidRPr="00147483" w14:paraId="4CEAE687" w14:textId="77777777" w:rsidTr="00481B13">
        <w:trPr>
          <w:trHeight w:val="74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3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34"/>
            </w:r>
            <w:r w:rsidRPr="001474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4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5646331"/>
                <w:placeholder>
                  <w:docPart w:val="A39FAC7EAF1C47B08DFCBB8B8F5B474F"/>
                </w:placeholder>
                <w:showingPlcHdr/>
                <w:text/>
              </w:sdtPr>
              <w:sdtEndPr/>
              <w:sdtContent>
                <w:r w:rsidR="001E2C4A" w:rsidRPr="00147483">
                  <w:rPr>
                    <w:rFonts w:ascii="Calibri" w:hAnsi="Calibri" w:cs="Calibri"/>
                    <w:sz w:val="22"/>
                    <w:szCs w:val="22"/>
                  </w:rPr>
                  <w:t>[Fax number</w:t>
                </w:r>
                <w:r w:rsidR="009D6696" w:rsidRPr="00147483">
                  <w:rPr>
                    <w:rFonts w:ascii="Calibri" w:hAnsi="Calibri" w:cs="Calibri"/>
                    <w:sz w:val="22"/>
                    <w:szCs w:val="22"/>
                  </w:rPr>
                  <w:t>]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5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34"/>
            </w:r>
            <w:r w:rsidRPr="001474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6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08660556"/>
                <w:placeholder>
                  <w:docPart w:val="751F037D50B9433D8B4DF603ADEF68F3"/>
                </w:placeholder>
                <w:showingPlcHdr/>
                <w:text/>
              </w:sdtPr>
              <w:sdtEndPr/>
              <w:sdtContent>
                <w:r w:rsidR="009D6696" w:rsidRPr="00147483">
                  <w:rPr>
                    <w:rFonts w:ascii="Calibri" w:hAnsi="Calibri" w:cs="Calibri"/>
                    <w:sz w:val="22"/>
                    <w:szCs w:val="22"/>
                  </w:rPr>
                  <w:t>[Fax number 2]</w:t>
                </w:r>
              </w:sdtContent>
            </w:sdt>
          </w:p>
        </w:tc>
      </w:tr>
      <w:tr w:rsidR="009D6696" w:rsidRPr="00147483" w14:paraId="4CEAE68C" w14:textId="77777777" w:rsidTr="00481B13">
        <w:trPr>
          <w:trHeight w:val="74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8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@: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9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5480943"/>
                <w:placeholder>
                  <w:docPart w:val="F3B4C0F55BCC4DD3BF44F747E7C3C6AA"/>
                </w:placeholder>
                <w:showingPlcHdr/>
                <w:text/>
              </w:sdtPr>
              <w:sdtEndPr/>
              <w:sdtContent>
                <w:r w:rsidR="009D6696" w:rsidRPr="00147483">
                  <w:rPr>
                    <w:rFonts w:ascii="Calibri" w:hAnsi="Calibri" w:cs="Calibri"/>
                    <w:sz w:val="22"/>
                    <w:szCs w:val="22"/>
                  </w:rPr>
                  <w:t>[</w:t>
                </w:r>
                <w:r w:rsidR="001E2C4A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Company email</w:t>
                </w:r>
                <w:r w:rsidR="009D6696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]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A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@: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B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252514"/>
                <w:placeholder>
                  <w:docPart w:val="769089EBBB6A4971839E13A1D021C87E"/>
                </w:placeholder>
                <w:showingPlcHdr/>
                <w:text/>
              </w:sdtPr>
              <w:sdtEndPr/>
              <w:sdtContent>
                <w:r w:rsidR="009D6696" w:rsidRPr="00147483">
                  <w:rPr>
                    <w:rFonts w:ascii="Calibri" w:hAnsi="Calibri" w:cs="Calibri"/>
                    <w:sz w:val="22"/>
                    <w:szCs w:val="22"/>
                  </w:rPr>
                  <w:t>[</w:t>
                </w:r>
                <w:r w:rsidR="009D6696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Company email 2]</w:t>
                </w:r>
              </w:sdtContent>
            </w:sdt>
          </w:p>
        </w:tc>
      </w:tr>
      <w:tr w:rsidR="009D6696" w:rsidRPr="00147483" w14:paraId="4CEAE68F" w14:textId="77777777" w:rsidTr="00481B13">
        <w:trPr>
          <w:trHeight w:val="74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D" w14:textId="77777777" w:rsidR="009D6696" w:rsidRPr="00147483" w:rsidRDefault="009D6696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URL:</w:t>
            </w:r>
          </w:p>
        </w:tc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E68E" w14:textId="77777777" w:rsidR="009D6696" w:rsidRPr="00147483" w:rsidRDefault="006A711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421428"/>
                <w:placeholder>
                  <w:docPart w:val="99F96EAE0BF84E79BC633C77CB081479"/>
                </w:placeholder>
                <w:showingPlcHdr/>
                <w:text/>
              </w:sdtPr>
              <w:sdtEndPr/>
              <w:sdtContent>
                <w:r w:rsidR="009D6696" w:rsidRPr="00147483">
                  <w:rPr>
                    <w:rFonts w:ascii="Calibri" w:hAnsi="Calibri" w:cs="Calibri"/>
                    <w:sz w:val="22"/>
                    <w:szCs w:val="22"/>
                  </w:rPr>
                  <w:t>[</w:t>
                </w:r>
                <w:r w:rsidR="009D6696"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Company website]</w:t>
                </w:r>
              </w:sdtContent>
            </w:sdt>
          </w:p>
        </w:tc>
      </w:tr>
    </w:tbl>
    <w:p w14:paraId="4CEAE690" w14:textId="77777777" w:rsidR="009D6696" w:rsidRPr="007D4F8D" w:rsidRDefault="009D6696" w:rsidP="001E2C4A">
      <w:pPr>
        <w:pStyle w:val="Style1"/>
        <w:rPr>
          <w:rFonts w:ascii="Calibri" w:hAnsi="Calibri" w:cs="Calibri"/>
          <w:sz w:val="20"/>
          <w:szCs w:val="20"/>
        </w:rPr>
      </w:pPr>
    </w:p>
    <w:tbl>
      <w:tblPr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284D3A" w:rsidRPr="007D4F8D" w14:paraId="4CEAE693" w14:textId="77777777" w:rsidTr="00481B13">
        <w:trPr>
          <w:trHeight w:val="216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14:paraId="4CEAE692" w14:textId="0A1D3F94" w:rsidR="00284D3A" w:rsidRPr="00B47E1F" w:rsidRDefault="00CF0699" w:rsidP="001E2C4A">
            <w:pPr>
              <w:pStyle w:val="Style1"/>
              <w:rPr>
                <w:rFonts w:ascii="Calibri" w:hAnsi="Calibri" w:cs="Calibri"/>
                <w:b/>
                <w:sz w:val="20"/>
                <w:szCs w:val="20"/>
              </w:rPr>
            </w:pPr>
            <w:r w:rsidRPr="00B47E1F">
              <w:rPr>
                <w:rFonts w:ascii="Calibri" w:hAnsi="Calibri" w:cs="Calibri"/>
                <w:b/>
                <w:sz w:val="22"/>
                <w:szCs w:val="20"/>
              </w:rPr>
              <w:t>Member</w:t>
            </w:r>
            <w:r w:rsidR="00284D3A" w:rsidRPr="00B47E1F">
              <w:rPr>
                <w:rFonts w:ascii="Calibri" w:hAnsi="Calibri" w:cs="Calibri"/>
                <w:b/>
                <w:sz w:val="22"/>
                <w:szCs w:val="20"/>
              </w:rPr>
              <w:t xml:space="preserve"> Representatives</w:t>
            </w:r>
          </w:p>
        </w:tc>
      </w:tr>
      <w:tr w:rsidR="00C86159" w:rsidRPr="007D4F8D" w14:paraId="4CEAE698" w14:textId="77777777" w:rsidTr="00481B13">
        <w:trPr>
          <w:trHeight w:val="41"/>
        </w:trPr>
        <w:sdt>
          <w:sdtPr>
            <w:rPr>
              <w:rFonts w:ascii="Calibri" w:hAnsi="Calibri" w:cs="Calibri"/>
              <w:sz w:val="20"/>
              <w:szCs w:val="20"/>
            </w:rPr>
            <w:id w:val="-746803271"/>
            <w:showingPlcHdr/>
            <w:picture/>
          </w:sdtPr>
          <w:sdtEndPr/>
          <w:sdtContent>
            <w:tc>
              <w:tcPr>
                <w:tcW w:w="2836" w:type="dxa"/>
                <w:tcBorders>
                  <w:top w:val="single" w:sz="4" w:space="0" w:color="auto"/>
                </w:tcBorders>
                <w:vAlign w:val="center"/>
              </w:tcPr>
              <w:p w14:paraId="4CEAE694" w14:textId="77777777" w:rsidR="00C86159" w:rsidRPr="007D4F8D" w:rsidRDefault="00C86159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D4F8D">
                  <w:rPr>
                    <w:rFonts w:ascii="Calibri" w:hAnsi="Calibri" w:cs="Calibri"/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CEAE6FA" wp14:editId="4CEAE6FB">
                      <wp:extent cx="914400" cy="1094292"/>
                      <wp:effectExtent l="0" t="0" r="0" b="0"/>
                      <wp:docPr id="1" name="Picture 1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80430686"/>
            <w:showingPlcHdr/>
            <w:picture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  <w:vAlign w:val="center"/>
              </w:tcPr>
              <w:p w14:paraId="4CEAE695" w14:textId="77777777" w:rsidR="00C86159" w:rsidRPr="007D4F8D" w:rsidRDefault="006A227E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D4F8D">
                  <w:rPr>
                    <w:rFonts w:ascii="Calibri" w:hAnsi="Calibri" w:cs="Calibri"/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CEAE6FC" wp14:editId="4CEAE6FD">
                      <wp:extent cx="914400" cy="1094292"/>
                      <wp:effectExtent l="0" t="0" r="0" b="0"/>
                      <wp:docPr id="11" name="Picture 11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10439936"/>
            <w:showingPlcHdr/>
            <w:picture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  <w:vAlign w:val="center"/>
              </w:tcPr>
              <w:p w14:paraId="4CEAE696" w14:textId="77777777" w:rsidR="00C86159" w:rsidRPr="007D4F8D" w:rsidRDefault="006A227E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D4F8D">
                  <w:rPr>
                    <w:rFonts w:ascii="Calibri" w:hAnsi="Calibri" w:cs="Calibri"/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CEAE6FE" wp14:editId="4CEAE6FF">
                      <wp:extent cx="914400" cy="1094292"/>
                      <wp:effectExtent l="0" t="0" r="0" b="0"/>
                      <wp:docPr id="12" name="Picture 12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25862413"/>
            <w:showingPlcHdr/>
            <w:picture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  <w:vAlign w:val="center"/>
              </w:tcPr>
              <w:p w14:paraId="4CEAE697" w14:textId="77777777" w:rsidR="00C86159" w:rsidRPr="007D4F8D" w:rsidRDefault="006A227E" w:rsidP="001E2C4A">
                <w:pPr>
                  <w:pStyle w:val="Style1"/>
                  <w:spacing w:before="240" w:after="12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D4F8D">
                  <w:rPr>
                    <w:rFonts w:ascii="Calibri" w:hAnsi="Calibri" w:cs="Calibri"/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CEAE700" wp14:editId="4CEAE701">
                      <wp:extent cx="914400" cy="1094292"/>
                      <wp:effectExtent l="0" t="0" r="0" b="0"/>
                      <wp:docPr id="13" name="Picture 13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E66CA" w:rsidRPr="00147483" w14:paraId="4CEAE69C" w14:textId="77777777" w:rsidTr="00481B13">
        <w:trPr>
          <w:trHeight w:val="74"/>
        </w:trPr>
        <w:tc>
          <w:tcPr>
            <w:tcW w:w="2836" w:type="dxa"/>
            <w:vAlign w:val="center"/>
          </w:tcPr>
          <w:p w14:paraId="4CEAE699" w14:textId="77777777" w:rsidR="00AE66CA" w:rsidRPr="00147483" w:rsidRDefault="00AE66C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EAE69A" w14:textId="77777777" w:rsidR="00AE66CA" w:rsidRPr="00147483" w:rsidRDefault="00AE66CA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CEAE69B" w14:textId="56AE584A" w:rsidR="00AE66CA" w:rsidRPr="00481B13" w:rsidRDefault="00AE66CA" w:rsidP="00012D0C">
            <w:pPr>
              <w:pStyle w:val="Style1"/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012D0C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>3</w:t>
            </w:r>
            <w:r w:rsidR="00012D0C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  <w:vertAlign w:val="superscript"/>
              </w:rPr>
              <w:t>rd</w:t>
            </w:r>
            <w:r w:rsidR="00012D0C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and 4</w:t>
            </w:r>
            <w:r w:rsidR="00012D0C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012D0C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representatives only applicable for</w:t>
            </w:r>
            <w:r w:rsidR="004F3168"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 xml:space="preserve"> Large </w:t>
            </w:r>
            <w:r w:rsidRPr="00481B13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20"/>
              </w:rPr>
              <w:t>Enterprise)</w:t>
            </w:r>
          </w:p>
        </w:tc>
      </w:tr>
      <w:tr w:rsidR="00C86159" w:rsidRPr="00147483" w14:paraId="4CEAE6A1" w14:textId="77777777" w:rsidTr="00481B13">
        <w:trPr>
          <w:trHeight w:val="74"/>
        </w:trPr>
        <w:sdt>
          <w:sdtPr>
            <w:rPr>
              <w:rFonts w:ascii="Calibri" w:hAnsi="Calibri" w:cs="Calibri"/>
              <w:sz w:val="22"/>
              <w:szCs w:val="22"/>
            </w:rPr>
            <w:id w:val="-1162626168"/>
            <w:placeholder>
              <w:docPart w:val="C14C1A8A226349F3978E5B1208A21D43"/>
            </w:placeholder>
            <w:showingPlcHdr/>
            <w:text/>
          </w:sdtPr>
          <w:sdtEndPr/>
          <w:sdtContent>
            <w:tc>
              <w:tcPr>
                <w:tcW w:w="2836" w:type="dxa"/>
                <w:vAlign w:val="center"/>
              </w:tcPr>
              <w:p w14:paraId="4CEAE69D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[Full name]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79835701"/>
            <w:placeholder>
              <w:docPart w:val="B407C29CBEDB441184EB3E6AF3A0036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9E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[Full name]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02288868"/>
            <w:placeholder>
              <w:docPart w:val="1DA93D88D112422D89CE40B40D6F58E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9F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[Full name]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4298835"/>
            <w:placeholder>
              <w:docPart w:val="50C72C923A1E408D817EA312ABCEEF6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A0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[Full name]</w:t>
                </w:r>
              </w:p>
            </w:tc>
          </w:sdtContent>
        </w:sdt>
      </w:tr>
      <w:tr w:rsidR="00C86159" w:rsidRPr="00147483" w14:paraId="4CEAE6A6" w14:textId="77777777" w:rsidTr="00481B13">
        <w:trPr>
          <w:trHeight w:val="74"/>
        </w:trPr>
        <w:sdt>
          <w:sdtPr>
            <w:rPr>
              <w:rFonts w:ascii="Calibri" w:hAnsi="Calibri" w:cs="Calibri"/>
              <w:sz w:val="22"/>
              <w:szCs w:val="22"/>
            </w:rPr>
            <w:id w:val="-1450308269"/>
            <w:placeholder>
              <w:docPart w:val="507CD4500DEA4381B872C1F51A6CC125"/>
            </w:placeholder>
            <w:showingPlcHdr/>
            <w:text/>
          </w:sdtPr>
          <w:sdtEndPr/>
          <w:sdtContent>
            <w:tc>
              <w:tcPr>
                <w:tcW w:w="2836" w:type="dxa"/>
                <w:vAlign w:val="center"/>
              </w:tcPr>
              <w:p w14:paraId="4CEAE6A2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[Job Position]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04338818"/>
            <w:placeholder>
              <w:docPart w:val="C7C4D677CB3140E28054328D0FDA6D9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A3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[Job Position]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05313012"/>
            <w:placeholder>
              <w:docPart w:val="DA35671746C147EEB16C24E65C914D6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A4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[Job Position]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799985025"/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EAE6A5" w14:textId="77777777" w:rsidR="00C86159" w:rsidRPr="00147483" w:rsidRDefault="00C86159" w:rsidP="001E2C4A">
                <w:pPr>
                  <w:pStyle w:val="Style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[Job Position]</w:t>
                </w:r>
              </w:p>
            </w:tc>
          </w:sdtContent>
        </w:sdt>
      </w:tr>
      <w:tr w:rsidR="00C86159" w:rsidRPr="00147483" w14:paraId="4CEAE6AB" w14:textId="77777777" w:rsidTr="00481B13">
        <w:trPr>
          <w:trHeight w:val="74"/>
        </w:trPr>
        <w:tc>
          <w:tcPr>
            <w:tcW w:w="2836" w:type="dxa"/>
            <w:vAlign w:val="center"/>
          </w:tcPr>
          <w:p w14:paraId="4CEAE6A7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2065107"/>
                <w:showingPlcHdr/>
                <w:text/>
              </w:sdtPr>
              <w:sdtEndPr/>
              <w:sdtContent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8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38205005"/>
                <w:showingPlcHdr/>
                <w:text/>
              </w:sdtPr>
              <w:sdtEndPr/>
              <w:sdtContent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9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166087"/>
                <w:showingPlcHdr/>
                <w:text/>
              </w:sdtPr>
              <w:sdtEndPr/>
              <w:sdtContent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A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sym w:font="Wingdings" w:char="F029"/>
            </w:r>
            <w:r w:rsidRPr="0014748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0260526"/>
                <w:showingPlcHdr/>
                <w:text/>
              </w:sdtPr>
              <w:sdtEndPr/>
              <w:sdtContent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[Phone number]</w:t>
                </w:r>
              </w:sdtContent>
            </w:sdt>
          </w:p>
        </w:tc>
      </w:tr>
      <w:tr w:rsidR="00C86159" w:rsidRPr="00147483" w14:paraId="4CEAE6B0" w14:textId="77777777" w:rsidTr="00481B13">
        <w:trPr>
          <w:trHeight w:val="74"/>
        </w:trPr>
        <w:tc>
          <w:tcPr>
            <w:tcW w:w="2836" w:type="dxa"/>
            <w:vAlign w:val="center"/>
          </w:tcPr>
          <w:p w14:paraId="4CEAE6AC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@:</w:t>
            </w:r>
            <w:r w:rsidR="006A227E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2400589"/>
                <w:showingPlcHdr/>
                <w:text/>
              </w:sdtPr>
              <w:sdtEndPr/>
              <w:sdtContent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[E</w:t>
                </w: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mail]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D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 xml:space="preserve">@: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33342823"/>
                <w:showingPlcHdr/>
                <w:text/>
              </w:sdtPr>
              <w:sdtEndPr/>
              <w:sdtContent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[E</w:t>
                </w: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mail]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E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@:</w:t>
            </w:r>
            <w:r w:rsidR="006A227E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2687505"/>
                <w:showingPlcHdr/>
                <w:text/>
              </w:sdtPr>
              <w:sdtEndPr/>
              <w:sdtContent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[E</w:t>
                </w: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mail]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EAE6AF" w14:textId="77777777" w:rsidR="00C86159" w:rsidRPr="00147483" w:rsidRDefault="00C86159" w:rsidP="001E2C4A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r w:rsidRPr="00147483">
              <w:rPr>
                <w:rFonts w:ascii="Calibri" w:hAnsi="Calibri" w:cs="Calibri"/>
                <w:sz w:val="22"/>
                <w:szCs w:val="22"/>
              </w:rPr>
              <w:t>@:</w:t>
            </w:r>
            <w:r w:rsidR="006A227E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0831795"/>
                <w:showingPlcHdr/>
                <w:text/>
              </w:sdtPr>
              <w:sdtEndPr/>
              <w:sdtContent>
                <w:r w:rsidRPr="00147483">
                  <w:rPr>
                    <w:rFonts w:ascii="Calibri" w:hAnsi="Calibri" w:cs="Calibri"/>
                    <w:sz w:val="22"/>
                    <w:szCs w:val="22"/>
                  </w:rPr>
                  <w:t>[E</w:t>
                </w:r>
                <w:r w:rsidRPr="00147483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mail]</w:t>
                </w:r>
              </w:sdtContent>
            </w:sdt>
          </w:p>
        </w:tc>
      </w:tr>
      <w:tr w:rsidR="00C65BCB" w:rsidRPr="00147483" w14:paraId="53467A6E" w14:textId="77777777" w:rsidTr="00481B13">
        <w:trPr>
          <w:trHeight w:val="74"/>
        </w:trPr>
        <w:tc>
          <w:tcPr>
            <w:tcW w:w="2836" w:type="dxa"/>
            <w:vAlign w:val="center"/>
          </w:tcPr>
          <w:p w14:paraId="1C5C9CD4" w14:textId="119727B7" w:rsidR="00C65BCB" w:rsidRPr="00147483" w:rsidRDefault="006A711A" w:rsidP="005A29DC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726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9DC" w:rsidRPr="00147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D75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9DC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Hide</w:t>
            </w:r>
            <w:r w:rsidR="00C65BCB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 xml:space="preserve"> profile in Directory</w:t>
            </w:r>
            <w:r w:rsidR="00CF0699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*</w:t>
            </w:r>
            <w:r w:rsidR="00C65BCB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7F93953" w14:textId="6EDB4D5A" w:rsidR="00C65BCB" w:rsidRPr="00147483" w:rsidRDefault="006A711A" w:rsidP="005A29DC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77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75" w:rsidRPr="00147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D75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9DC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Hide</w:t>
            </w:r>
            <w:r w:rsidR="00DA0191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 xml:space="preserve"> profile in Directory</w:t>
            </w:r>
            <w:r w:rsidR="00CF0699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14:paraId="1F18E37F" w14:textId="6E336689" w:rsidR="00C65BCB" w:rsidRPr="00147483" w:rsidRDefault="006A711A" w:rsidP="005A29DC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3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75" w:rsidRPr="00147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D75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9DC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Hide</w:t>
            </w:r>
            <w:r w:rsidR="00DA0191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 xml:space="preserve"> profile in Directory</w:t>
            </w:r>
            <w:r w:rsidR="00CF0699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*</w:t>
            </w:r>
          </w:p>
        </w:tc>
        <w:tc>
          <w:tcPr>
            <w:tcW w:w="2835" w:type="dxa"/>
            <w:vAlign w:val="center"/>
          </w:tcPr>
          <w:p w14:paraId="18DC3769" w14:textId="44F184E3" w:rsidR="00C65BCB" w:rsidRPr="00147483" w:rsidRDefault="006A711A" w:rsidP="005A29DC">
            <w:pPr>
              <w:pStyle w:val="Style1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58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75" w:rsidRPr="00147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D75" w:rsidRPr="001474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9DC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 xml:space="preserve">Hide </w:t>
            </w:r>
            <w:r w:rsidR="00DA0191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profile in Directory</w:t>
            </w:r>
            <w:r w:rsidR="00CF0699" w:rsidRPr="004B2515">
              <w:rPr>
                <w:rFonts w:ascii="Calibri" w:hAnsi="Calibri" w:cs="Calibri"/>
                <w:color w:val="40739B" w:themeColor="background2" w:themeShade="80"/>
                <w:sz w:val="22"/>
                <w:szCs w:val="22"/>
              </w:rPr>
              <w:t>*</w:t>
            </w:r>
          </w:p>
        </w:tc>
      </w:tr>
    </w:tbl>
    <w:p w14:paraId="4CEAE6B2" w14:textId="27321861" w:rsidR="009D6696" w:rsidRPr="00481B13" w:rsidRDefault="00CF0699" w:rsidP="001E2C4A">
      <w:pPr>
        <w:pStyle w:val="Style1"/>
        <w:rPr>
          <w:rFonts w:ascii="Calibri" w:hAnsi="Calibri" w:cs="Calibri"/>
          <w:i/>
          <w:color w:val="40739B" w:themeColor="background2" w:themeShade="80"/>
          <w:sz w:val="22"/>
          <w:szCs w:val="22"/>
        </w:rPr>
      </w:pPr>
      <w:r w:rsidRPr="00481B13">
        <w:rPr>
          <w:rFonts w:ascii="Calibri" w:hAnsi="Calibri" w:cs="Calibri"/>
          <w:color w:val="40739B" w:themeColor="background2" w:themeShade="80"/>
          <w:sz w:val="22"/>
          <w:szCs w:val="22"/>
        </w:rPr>
        <w:t>*</w:t>
      </w:r>
      <w:r w:rsidRPr="00481B13">
        <w:rPr>
          <w:rFonts w:ascii="Calibri" w:hAnsi="Calibri" w:cs="Calibri"/>
          <w:i/>
          <w:color w:val="40739B" w:themeColor="background2" w:themeShade="80"/>
          <w:sz w:val="22"/>
          <w:szCs w:val="22"/>
        </w:rPr>
        <w:t xml:space="preserve">If you tick in this box, the respective Representative profile </w:t>
      </w:r>
      <w:r w:rsidRPr="00B3798F">
        <w:rPr>
          <w:rFonts w:ascii="Calibri" w:hAnsi="Calibri" w:cs="Calibri"/>
          <w:b/>
          <w:i/>
          <w:color w:val="40739B" w:themeColor="background2" w:themeShade="80"/>
          <w:sz w:val="22"/>
          <w:szCs w:val="22"/>
        </w:rPr>
        <w:t>will be hidden</w:t>
      </w:r>
      <w:r w:rsidRPr="00481B13">
        <w:rPr>
          <w:rFonts w:ascii="Calibri" w:hAnsi="Calibri" w:cs="Calibri"/>
          <w:i/>
          <w:color w:val="40739B" w:themeColor="background2" w:themeShade="80"/>
          <w:sz w:val="22"/>
          <w:szCs w:val="22"/>
        </w:rPr>
        <w:t xml:space="preserve"> in Directory yet his/her contact is still recorded in EuroCham membership system for communications purpose</w:t>
      </w:r>
      <w:r w:rsidR="00481B13" w:rsidRPr="00481B13">
        <w:rPr>
          <w:rFonts w:ascii="Calibri" w:hAnsi="Calibri" w:cs="Calibri"/>
          <w:i/>
          <w:color w:val="40739B" w:themeColor="background2" w:themeShade="80"/>
          <w:sz w:val="22"/>
          <w:szCs w:val="22"/>
        </w:rPr>
        <w:t>.</w:t>
      </w:r>
    </w:p>
    <w:p w14:paraId="365B3C61" w14:textId="77777777" w:rsidR="00B3798F" w:rsidRDefault="00B3798F" w:rsidP="001E2C4A">
      <w:pPr>
        <w:pStyle w:val="Style1"/>
        <w:rPr>
          <w:rFonts w:ascii="Calibri" w:hAnsi="Calibri" w:cs="Calibri"/>
          <w:sz w:val="22"/>
          <w:szCs w:val="22"/>
        </w:rPr>
      </w:pPr>
    </w:p>
    <w:p w14:paraId="4371F26B" w14:textId="1DE00637" w:rsidR="00147483" w:rsidRDefault="00481B13" w:rsidP="001E2C4A">
      <w:pPr>
        <w:pStyle w:val="Style1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noProof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14EB" wp14:editId="0BCD0464">
                <wp:simplePos x="0" y="0"/>
                <wp:positionH relativeFrom="column">
                  <wp:posOffset>-209550</wp:posOffset>
                </wp:positionH>
                <wp:positionV relativeFrom="paragraph">
                  <wp:posOffset>202564</wp:posOffset>
                </wp:positionV>
                <wp:extent cx="7067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AAC8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5.95pt" to="54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" strokecolor="black [3200]" strokeweight=".25pt">
                <v:stroke endcap="round"/>
              </v:line>
            </w:pict>
          </mc:Fallback>
        </mc:AlternateContent>
      </w:r>
      <w:r w:rsidR="00147483">
        <w:rPr>
          <w:rFonts w:ascii="Calibri" w:hAnsi="Calibri" w:cs="Calibri"/>
          <w:b/>
          <w:sz w:val="22"/>
          <w:szCs w:val="20"/>
        </w:rPr>
        <w:t xml:space="preserve">Company profile (max. 350 words): </w:t>
      </w:r>
    </w:p>
    <w:p w14:paraId="3C8A11EA" w14:textId="75FBDA98" w:rsidR="00147483" w:rsidRDefault="0014748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34802AB3" w14:textId="6645CFBD" w:rsidR="00147483" w:rsidRDefault="0014748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1F3F6113" w14:textId="13731183" w:rsidR="00147483" w:rsidRDefault="0014748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4073867D" w14:textId="5C8C37A4" w:rsidR="00147483" w:rsidRDefault="0014748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7C7E4B27" w14:textId="61962FA5" w:rsidR="00147483" w:rsidRDefault="0014748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59AEC2E1" w14:textId="14FD1DFC" w:rsidR="00481B13" w:rsidRDefault="00481B1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4FF76596" w14:textId="77777777" w:rsidR="00907613" w:rsidRDefault="00907613" w:rsidP="00907613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14112423" w14:textId="77777777" w:rsidR="00907613" w:rsidRDefault="00907613" w:rsidP="00907613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168EF1AF" w14:textId="77777777" w:rsidR="00907613" w:rsidRDefault="00907613" w:rsidP="00907613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201A4D3F" w14:textId="77777777" w:rsidR="00907613" w:rsidRDefault="00907613" w:rsidP="00907613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4E29201F" w14:textId="26EAFDE0" w:rsidR="00907613" w:rsidRPr="00147483" w:rsidRDefault="00907613" w:rsidP="00907613">
      <w:pPr>
        <w:pStyle w:val="Style1"/>
        <w:rPr>
          <w:rFonts w:ascii="Calibri" w:hAnsi="Calibri" w:cs="Calibri"/>
          <w:sz w:val="22"/>
          <w:szCs w:val="22"/>
        </w:rPr>
      </w:pPr>
      <w:r w:rsidRPr="00147483">
        <w:rPr>
          <w:rFonts w:ascii="Calibri" w:hAnsi="Calibri" w:cs="Calibri"/>
          <w:b/>
          <w:sz w:val="22"/>
          <w:szCs w:val="22"/>
        </w:rPr>
        <w:t>Number of employees in Vietnam:</w:t>
      </w:r>
    </w:p>
    <w:p w14:paraId="1AC21CC8" w14:textId="77777777" w:rsidR="00907613" w:rsidRPr="00147483" w:rsidRDefault="00907613" w:rsidP="00907613">
      <w:pPr>
        <w:pStyle w:val="Style1"/>
        <w:rPr>
          <w:rFonts w:ascii="Calibri" w:hAnsi="Calibri" w:cs="Calibri"/>
          <w:sz w:val="22"/>
          <w:szCs w:val="22"/>
        </w:rPr>
        <w:sectPr w:rsidR="00907613" w:rsidRPr="00147483" w:rsidSect="00C44AC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9" w:right="566" w:bottom="1985" w:left="709" w:header="720" w:footer="720" w:gutter="0"/>
          <w:cols w:space="720"/>
          <w:titlePg/>
          <w:docGrid w:linePitch="360"/>
        </w:sectPr>
      </w:pPr>
    </w:p>
    <w:p w14:paraId="23D6DE21" w14:textId="7777777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3479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1-10</w:t>
      </w:r>
    </w:p>
    <w:p w14:paraId="051457AE" w14:textId="395AF5C4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6835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11–25</w:t>
      </w:r>
    </w:p>
    <w:p w14:paraId="787470D2" w14:textId="7777777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008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26-50</w:t>
      </w:r>
    </w:p>
    <w:p w14:paraId="2619147D" w14:textId="7777777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402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51-100</w:t>
      </w:r>
    </w:p>
    <w:p w14:paraId="2B33BDFA" w14:textId="7777777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830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101-500</w:t>
      </w:r>
    </w:p>
    <w:p w14:paraId="7B0BECFE" w14:textId="7777777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2570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501-1000</w:t>
      </w:r>
    </w:p>
    <w:p w14:paraId="0F28701F" w14:textId="30B39CB7" w:rsidR="00907613" w:rsidRPr="00147483" w:rsidRDefault="006A711A" w:rsidP="00907613">
      <w:pPr>
        <w:pStyle w:val="Style1"/>
        <w:rPr>
          <w:rFonts w:ascii="Calibri" w:hAnsi="Calibri" w:cs="Calibri"/>
          <w:sz w:val="22"/>
          <w:szCs w:val="22"/>
        </w:rPr>
        <w:sectPr w:rsidR="00907613" w:rsidRPr="00147483" w:rsidSect="00012D0C">
          <w:type w:val="continuous"/>
          <w:pgSz w:w="11906" w:h="16838" w:code="9"/>
          <w:pgMar w:top="1008" w:right="566" w:bottom="1008" w:left="709" w:header="720" w:footer="720" w:gutter="0"/>
          <w:cols w:num="4" w:space="720"/>
          <w:titlePg/>
          <w:docGrid w:linePitch="360"/>
        </w:sectPr>
      </w:pPr>
      <w:sdt>
        <w:sdtPr>
          <w:rPr>
            <w:rFonts w:ascii="Calibri" w:hAnsi="Calibri" w:cs="Calibri"/>
            <w:sz w:val="22"/>
            <w:szCs w:val="22"/>
          </w:rPr>
          <w:id w:val="81645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>1001-2000</w:t>
      </w:r>
    </w:p>
    <w:p w14:paraId="7502E599" w14:textId="1772AB8B" w:rsidR="00907613" w:rsidRPr="00907613" w:rsidRDefault="006A711A" w:rsidP="001E2C4A">
      <w:pPr>
        <w:pStyle w:val="Style1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1824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 xml:space="preserve">More than 2000. </w:t>
      </w:r>
      <w:r w:rsidR="00907613" w:rsidRPr="00147483">
        <w:rPr>
          <w:rFonts w:ascii="Calibri" w:hAnsi="Calibri" w:cs="Calibri"/>
          <w:b/>
          <w:sz w:val="22"/>
          <w:szCs w:val="22"/>
        </w:rPr>
        <w:t>Please indicate the closest estimated number:</w:t>
      </w:r>
    </w:p>
    <w:p w14:paraId="4D2F4719" w14:textId="66551856" w:rsidR="00907613" w:rsidRPr="00147483" w:rsidRDefault="00907613" w:rsidP="00907613">
      <w:pPr>
        <w:pStyle w:val="Style1"/>
        <w:rPr>
          <w:rFonts w:ascii="Calibri" w:hAnsi="Calibri" w:cs="Calibri"/>
          <w:sz w:val="22"/>
          <w:szCs w:val="22"/>
        </w:rPr>
      </w:pPr>
      <w:r w:rsidRPr="00147483">
        <w:rPr>
          <w:rFonts w:ascii="Calibri" w:hAnsi="Calibri" w:cs="Calibri"/>
          <w:b/>
          <w:sz w:val="22"/>
          <w:szCs w:val="22"/>
        </w:rPr>
        <w:t xml:space="preserve">Is your company </w:t>
      </w:r>
      <w:r w:rsidRPr="00147483">
        <w:rPr>
          <w:rFonts w:ascii="Calibri" w:hAnsi="Calibri" w:cs="Calibri"/>
          <w:b/>
          <w:color w:val="40739B" w:themeColor="background2" w:themeShade="80"/>
          <w:sz w:val="22"/>
          <w:szCs w:val="22"/>
        </w:rPr>
        <w:t>a FDI company</w:t>
      </w:r>
      <w:r w:rsidRPr="00147483">
        <w:rPr>
          <w:rFonts w:ascii="Calibri" w:hAnsi="Calibri" w:cs="Calibri"/>
          <w:b/>
          <w:sz w:val="22"/>
          <w:szCs w:val="22"/>
        </w:rPr>
        <w:t xml:space="preserve">? </w:t>
      </w:r>
      <w:r w:rsidRPr="00147483">
        <w:rPr>
          <w:rFonts w:ascii="Calibri" w:hAnsi="Calibri" w:cs="Calibri"/>
          <w:b/>
          <w:sz w:val="22"/>
          <w:szCs w:val="22"/>
        </w:rPr>
        <w:tab/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0420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Y</w:t>
      </w:r>
      <w:r w:rsidRPr="00147483">
        <w:rPr>
          <w:rFonts w:ascii="Calibri" w:hAnsi="Calibri" w:cs="Calibri"/>
          <w:sz w:val="22"/>
          <w:szCs w:val="22"/>
        </w:rPr>
        <w:t>es</w:t>
      </w:r>
      <w:r w:rsidR="00F828DB">
        <w:rPr>
          <w:rFonts w:ascii="Calibri" w:hAnsi="Calibri" w:cs="Calibri"/>
          <w:sz w:val="22"/>
          <w:szCs w:val="22"/>
        </w:rPr>
        <w:t>*</w:t>
      </w:r>
      <w:r w:rsidRPr="00147483">
        <w:rPr>
          <w:rFonts w:ascii="Calibri" w:hAnsi="Calibri" w:cs="Calibri"/>
          <w:sz w:val="22"/>
          <w:szCs w:val="22"/>
        </w:rPr>
        <w:tab/>
      </w:r>
      <w:r w:rsidRPr="00147483">
        <w:rPr>
          <w:rFonts w:ascii="Calibri" w:hAnsi="Calibri" w:cs="Calibri"/>
          <w:sz w:val="22"/>
          <w:szCs w:val="22"/>
        </w:rPr>
        <w:tab/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9640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N</w:t>
      </w:r>
      <w:r w:rsidRPr="00147483">
        <w:rPr>
          <w:rFonts w:ascii="Calibri" w:hAnsi="Calibri" w:cs="Calibri"/>
          <w:sz w:val="22"/>
          <w:szCs w:val="22"/>
        </w:rPr>
        <w:t>o</w:t>
      </w:r>
    </w:p>
    <w:p w14:paraId="29C77994" w14:textId="7891B60C" w:rsidR="00907613" w:rsidRPr="00F828DB" w:rsidRDefault="00F828DB" w:rsidP="00907613">
      <w:pPr>
        <w:pStyle w:val="Style1"/>
        <w:rPr>
          <w:rFonts w:ascii="Calibri" w:hAnsi="Calibri" w:cs="Calibri"/>
          <w:b/>
          <w:sz w:val="22"/>
          <w:szCs w:val="22"/>
        </w:rPr>
      </w:pPr>
      <w:r w:rsidRPr="00F828DB">
        <w:rPr>
          <w:rFonts w:ascii="Calibri" w:hAnsi="Calibri" w:cs="Calibri"/>
          <w:sz w:val="22"/>
          <w:szCs w:val="22"/>
        </w:rPr>
        <w:t>*I</w:t>
      </w:r>
      <w:r>
        <w:rPr>
          <w:rFonts w:ascii="Calibri" w:hAnsi="Calibri" w:cs="Calibri"/>
          <w:sz w:val="22"/>
          <w:szCs w:val="22"/>
        </w:rPr>
        <w:t>f Y</w:t>
      </w:r>
      <w:r w:rsidRPr="00F828DB">
        <w:rPr>
          <w:rFonts w:ascii="Calibri" w:hAnsi="Calibri" w:cs="Calibri"/>
          <w:sz w:val="22"/>
          <w:szCs w:val="22"/>
        </w:rPr>
        <w:t xml:space="preserve">es, please indicate the estimated FDI </w:t>
      </w:r>
      <w:r w:rsidR="00C62B45">
        <w:rPr>
          <w:rFonts w:ascii="Calibri" w:hAnsi="Calibri" w:cs="Calibri"/>
          <w:sz w:val="22"/>
          <w:szCs w:val="22"/>
        </w:rPr>
        <w:t xml:space="preserve">amount / percentage </w:t>
      </w:r>
      <w:r w:rsidRPr="00F828DB">
        <w:rPr>
          <w:rFonts w:ascii="Calibri" w:hAnsi="Calibri" w:cs="Calibri"/>
          <w:sz w:val="22"/>
          <w:szCs w:val="22"/>
        </w:rPr>
        <w:t>that your company received:</w:t>
      </w:r>
      <w:r w:rsidRPr="00F828DB">
        <w:rPr>
          <w:rFonts w:ascii="Calibri" w:hAnsi="Calibri" w:cs="Calibri"/>
          <w:b/>
          <w:sz w:val="22"/>
          <w:szCs w:val="22"/>
        </w:rPr>
        <w:t xml:space="preserve"> </w:t>
      </w:r>
    </w:p>
    <w:p w14:paraId="64FD2AE4" w14:textId="77777777" w:rsidR="00F828DB" w:rsidRPr="00147483" w:rsidRDefault="00F828DB" w:rsidP="00907613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648FE107" w14:textId="77777777" w:rsidR="00907613" w:rsidRPr="00147483" w:rsidRDefault="00907613" w:rsidP="00907613">
      <w:pPr>
        <w:pStyle w:val="Style1"/>
        <w:rPr>
          <w:rFonts w:ascii="Calibri" w:hAnsi="Calibri" w:cs="Calibri"/>
          <w:b/>
          <w:sz w:val="22"/>
          <w:szCs w:val="22"/>
        </w:rPr>
      </w:pPr>
      <w:r w:rsidRPr="00147483">
        <w:rPr>
          <w:rFonts w:ascii="Calibri" w:hAnsi="Calibri" w:cs="Calibri"/>
          <w:b/>
          <w:sz w:val="22"/>
          <w:szCs w:val="22"/>
        </w:rPr>
        <w:t>How do you know about EuroCham Vietnam?</w:t>
      </w:r>
    </w:p>
    <w:p w14:paraId="7EB8C792" w14:textId="7B9DF6B1" w:rsidR="00907613" w:rsidRPr="00147483" w:rsidRDefault="006A711A" w:rsidP="00E037A4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49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</w:t>
      </w:r>
      <w:r w:rsidR="00907613" w:rsidRPr="00147483">
        <w:rPr>
          <w:rFonts w:ascii="Calibri" w:hAnsi="Calibri" w:cs="Calibri"/>
          <w:sz w:val="22"/>
          <w:szCs w:val="22"/>
        </w:rPr>
        <w:t xml:space="preserve">Facebook </w:t>
      </w:r>
      <w:r w:rsidR="00907613" w:rsidRPr="0014748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9818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</w:t>
      </w:r>
      <w:r w:rsidR="00907613" w:rsidRPr="00147483">
        <w:rPr>
          <w:rFonts w:ascii="Calibri" w:hAnsi="Calibri" w:cs="Calibri"/>
          <w:sz w:val="22"/>
          <w:szCs w:val="22"/>
        </w:rPr>
        <w:t>LinkedIn</w:t>
      </w:r>
      <w:r w:rsidR="00907613" w:rsidRPr="0014748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3350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</w:t>
      </w:r>
      <w:r w:rsidR="00907613" w:rsidRPr="00147483">
        <w:rPr>
          <w:rFonts w:ascii="Calibri" w:hAnsi="Calibri" w:cs="Calibri"/>
          <w:sz w:val="22"/>
          <w:szCs w:val="22"/>
        </w:rPr>
        <w:t>Twitter</w:t>
      </w:r>
      <w:r w:rsidR="00907613" w:rsidRPr="0014748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</w:t>
      </w:r>
      <w:r w:rsidR="00907613" w:rsidRPr="00147483">
        <w:rPr>
          <w:rFonts w:ascii="Calibri" w:hAnsi="Calibri" w:cs="Calibri"/>
          <w:sz w:val="22"/>
          <w:szCs w:val="22"/>
        </w:rPr>
        <w:t>EuroCham website</w:t>
      </w:r>
      <w:r w:rsidR="00907613" w:rsidRPr="0014748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344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13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7613" w:rsidRPr="00147483">
        <w:rPr>
          <w:rFonts w:ascii="Calibri" w:hAnsi="Calibri" w:cs="Calibri"/>
          <w:sz w:val="22"/>
          <w:szCs w:val="22"/>
        </w:rPr>
        <w:t xml:space="preserve"> EuroC</w:t>
      </w:r>
      <w:r w:rsidR="00E037A4">
        <w:rPr>
          <w:rFonts w:ascii="Calibri" w:hAnsi="Calibri" w:cs="Calibri"/>
          <w:sz w:val="22"/>
          <w:szCs w:val="22"/>
        </w:rPr>
        <w:t xml:space="preserve">ham emails </w:t>
      </w:r>
    </w:p>
    <w:p w14:paraId="5D2E998A" w14:textId="5156BA45" w:rsidR="00E037A4" w:rsidRDefault="006A711A" w:rsidP="001E2C4A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609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A4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 w:rsidRPr="001474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37A4" w:rsidRPr="00147483">
        <w:rPr>
          <w:rFonts w:ascii="Calibri" w:hAnsi="Calibri" w:cs="Calibri"/>
          <w:sz w:val="22"/>
          <w:szCs w:val="22"/>
        </w:rPr>
        <w:t>EuroC</w:t>
      </w:r>
      <w:r w:rsidR="00E037A4">
        <w:rPr>
          <w:rFonts w:ascii="Calibri" w:hAnsi="Calibri" w:cs="Calibri"/>
          <w:sz w:val="22"/>
          <w:szCs w:val="22"/>
        </w:rPr>
        <w:t>ham</w:t>
      </w:r>
      <w:proofErr w:type="spellEnd"/>
      <w:r w:rsidR="00E037A4">
        <w:rPr>
          <w:rFonts w:ascii="Calibri" w:hAnsi="Calibri" w:cs="Calibri"/>
          <w:sz w:val="22"/>
          <w:szCs w:val="22"/>
        </w:rPr>
        <w:t xml:space="preserve"> </w:t>
      </w:r>
      <w:r w:rsidR="00A21576">
        <w:rPr>
          <w:rFonts w:ascii="Calibri" w:hAnsi="Calibri" w:cs="Calibri"/>
          <w:sz w:val="22"/>
          <w:szCs w:val="22"/>
        </w:rPr>
        <w:t>events</w:t>
      </w:r>
      <w:r w:rsidR="00E037A4">
        <w:rPr>
          <w:rFonts w:ascii="Calibri" w:hAnsi="Calibri" w:cs="Calibri"/>
          <w:sz w:val="22"/>
          <w:szCs w:val="22"/>
        </w:rPr>
        <w:tab/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66066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A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037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37A4" w:rsidRPr="00147483">
        <w:rPr>
          <w:rFonts w:ascii="Calibri" w:hAnsi="Calibri" w:cs="Calibri"/>
          <w:sz w:val="22"/>
          <w:szCs w:val="22"/>
        </w:rPr>
        <w:t>EuroCham’s</w:t>
      </w:r>
      <w:proofErr w:type="spellEnd"/>
      <w:r w:rsidR="00E037A4" w:rsidRPr="00147483">
        <w:rPr>
          <w:rFonts w:ascii="Calibri" w:hAnsi="Calibri" w:cs="Calibri"/>
          <w:sz w:val="22"/>
          <w:szCs w:val="22"/>
        </w:rPr>
        <w:t xml:space="preserve"> affiliated business associations</w:t>
      </w:r>
      <w:r w:rsidR="00E037A4">
        <w:rPr>
          <w:rFonts w:ascii="Calibri" w:hAnsi="Calibri" w:cs="Calibri"/>
          <w:sz w:val="22"/>
          <w:szCs w:val="22"/>
        </w:rPr>
        <w:tab/>
      </w:r>
      <w:r w:rsidR="00E037A4" w:rsidRPr="0014748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336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A4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 w:rsidRPr="00147483">
        <w:rPr>
          <w:rFonts w:ascii="Calibri" w:hAnsi="Calibri" w:cs="Calibri"/>
          <w:sz w:val="22"/>
          <w:szCs w:val="22"/>
        </w:rPr>
        <w:t xml:space="preserve"> </w:t>
      </w:r>
      <w:r w:rsidR="00E037A4">
        <w:rPr>
          <w:rFonts w:ascii="Calibri" w:hAnsi="Calibri" w:cs="Calibri"/>
          <w:sz w:val="22"/>
          <w:szCs w:val="22"/>
        </w:rPr>
        <w:t xml:space="preserve">People you know </w:t>
      </w:r>
    </w:p>
    <w:p w14:paraId="7BF6C528" w14:textId="2211A99A" w:rsidR="00907613" w:rsidRPr="00907613" w:rsidRDefault="006A711A" w:rsidP="001E2C4A">
      <w:pPr>
        <w:pStyle w:val="Style1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904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A4" w:rsidRPr="0014748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7A4" w:rsidRPr="00147483">
        <w:rPr>
          <w:rFonts w:ascii="Calibri" w:hAnsi="Calibri" w:cs="Calibri"/>
          <w:sz w:val="22"/>
          <w:szCs w:val="22"/>
        </w:rPr>
        <w:t xml:space="preserve"> </w:t>
      </w:r>
      <w:r w:rsidR="00E037A4" w:rsidRPr="001E074D">
        <w:rPr>
          <w:rFonts w:ascii="Calibri" w:hAnsi="Calibri" w:cs="Calibri"/>
          <w:i/>
          <w:sz w:val="22"/>
          <w:szCs w:val="22"/>
        </w:rPr>
        <w:t>Other (Please specify):</w:t>
      </w:r>
      <w:r w:rsidR="00A21576">
        <w:rPr>
          <w:rFonts w:ascii="Calibri" w:hAnsi="Calibri" w:cs="Calibri"/>
          <w:i/>
          <w:sz w:val="22"/>
          <w:szCs w:val="22"/>
        </w:rPr>
        <w:t xml:space="preserve"> </w:t>
      </w:r>
    </w:p>
    <w:p w14:paraId="3C4157C3" w14:textId="77777777" w:rsidR="00907613" w:rsidRDefault="00907613" w:rsidP="001E2C4A">
      <w:pPr>
        <w:pStyle w:val="Style1"/>
        <w:rPr>
          <w:rFonts w:ascii="Calibri" w:hAnsi="Calibri" w:cs="Calibri"/>
          <w:b/>
          <w:sz w:val="22"/>
          <w:szCs w:val="20"/>
        </w:rPr>
      </w:pPr>
    </w:p>
    <w:p w14:paraId="1B227DDD" w14:textId="58E66107" w:rsidR="00E037A4" w:rsidRPr="007D4F8D" w:rsidRDefault="00B3068C" w:rsidP="001E2C4A">
      <w:pPr>
        <w:pStyle w:val="Style1"/>
        <w:rPr>
          <w:rFonts w:ascii="Calibri" w:hAnsi="Calibri" w:cs="Calibri"/>
          <w:b/>
          <w:sz w:val="22"/>
          <w:szCs w:val="20"/>
        </w:rPr>
        <w:sectPr w:rsidR="00E037A4" w:rsidRPr="007D4F8D" w:rsidSect="00012D0C">
          <w:footerReference w:type="default" r:id="rId14"/>
          <w:type w:val="continuous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 w:rsidRPr="007D4F8D">
        <w:rPr>
          <w:rFonts w:ascii="Calibri" w:hAnsi="Calibri" w:cs="Calibri"/>
          <w:b/>
          <w:sz w:val="22"/>
          <w:szCs w:val="20"/>
        </w:rPr>
        <w:t>Bu</w:t>
      </w:r>
      <w:r w:rsidR="00256044" w:rsidRPr="007D4F8D">
        <w:rPr>
          <w:rFonts w:ascii="Calibri" w:hAnsi="Calibri" w:cs="Calibri"/>
          <w:b/>
          <w:sz w:val="22"/>
          <w:szCs w:val="20"/>
        </w:rPr>
        <w:t>siness category (Please select</w:t>
      </w:r>
      <w:r w:rsidR="00511DC4" w:rsidRPr="007D4F8D">
        <w:rPr>
          <w:rFonts w:ascii="Calibri" w:hAnsi="Calibri" w:cs="Calibri"/>
          <w:b/>
          <w:sz w:val="22"/>
          <w:szCs w:val="20"/>
        </w:rPr>
        <w:t>):</w:t>
      </w:r>
    </w:p>
    <w:p w14:paraId="4C5CC1A7" w14:textId="51F5E2A7" w:rsidR="00132D1B" w:rsidRPr="007D4F8D" w:rsidRDefault="00132D1B" w:rsidP="001E2C4A">
      <w:pPr>
        <w:pStyle w:val="Style1"/>
        <w:rPr>
          <w:rFonts w:ascii="Calibri" w:hAnsi="Calibri" w:cs="Calibri"/>
          <w:b/>
          <w:sz w:val="20"/>
          <w:szCs w:val="20"/>
        </w:rPr>
      </w:pPr>
    </w:p>
    <w:p w14:paraId="6104F110" w14:textId="02781397" w:rsidR="00256044" w:rsidRPr="00DF4E80" w:rsidRDefault="006A711A" w:rsidP="001E2C4A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58970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80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Accessories, Jewelry </w:t>
      </w:r>
    </w:p>
    <w:p w14:paraId="0229BCA9" w14:textId="1B7B6248" w:rsidR="00256044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4238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44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Accounting, Auditing, Bookkeeping, Taxation Services</w:t>
      </w:r>
    </w:p>
    <w:p w14:paraId="431296B0" w14:textId="1FE4D11E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45050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9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Aerospace, Defense</w:t>
      </w:r>
    </w:p>
    <w:p w14:paraId="48E9A6C4" w14:textId="2D0A0FA1" w:rsidR="003169F6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5577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9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Agriculture</w:t>
      </w:r>
    </w:p>
    <w:p w14:paraId="3B2BB933" w14:textId="61E9697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4098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F6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Aquaculture Businesses</w:t>
      </w:r>
    </w:p>
    <w:p w14:paraId="176CBC83" w14:textId="1C98E9F3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51610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9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Architect Services </w:t>
      </w:r>
    </w:p>
    <w:p w14:paraId="41889F0B" w14:textId="5ADF8BB4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619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9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Automotive </w:t>
      </w:r>
    </w:p>
    <w:p w14:paraId="20F0D5F3" w14:textId="1F92D045" w:rsidR="00DA15FD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30954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16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Business Services, Market Research Services</w:t>
      </w:r>
    </w:p>
    <w:p w14:paraId="0846652D" w14:textId="53B3006D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1297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9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Construction - Engineering Services</w:t>
      </w:r>
    </w:p>
    <w:bookmarkStart w:id="0" w:name="_Hlk83830182"/>
    <w:p w14:paraId="0FA43376" w14:textId="7126B479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36806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B8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bookmarkEnd w:id="0"/>
      <w:r w:rsidR="00DF4E80" w:rsidRPr="00DF4E80">
        <w:rPr>
          <w:rFonts w:ascii="Calibri" w:hAnsi="Calibri" w:cs="Calibri"/>
          <w:sz w:val="21"/>
          <w:szCs w:val="21"/>
        </w:rPr>
        <w:t xml:space="preserve"> Construction - Materials</w:t>
      </w:r>
    </w:p>
    <w:p w14:paraId="2956ED9E" w14:textId="70BC1138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8516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Consulting Services </w:t>
      </w:r>
    </w:p>
    <w:p w14:paraId="06E67F46" w14:textId="7B38B7D2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7081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Consumer Staples - Food, Beverage, Retailing</w:t>
      </w:r>
    </w:p>
    <w:p w14:paraId="53AD4EBC" w14:textId="694DA2FD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30215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Consumer Staples - Household a</w:t>
      </w:r>
      <w:r w:rsidR="00DF4E80" w:rsidRPr="00DF4E80">
        <w:rPr>
          <w:rFonts w:ascii="Calibri" w:hAnsi="Calibri" w:cs="Calibri"/>
          <w:sz w:val="21"/>
          <w:szCs w:val="21"/>
        </w:rPr>
        <w:t>nd Personal Products</w:t>
      </w:r>
    </w:p>
    <w:p w14:paraId="3AB265E1" w14:textId="02D7AF7F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7173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Containers, Packaging Solution, Materials</w:t>
      </w:r>
    </w:p>
    <w:p w14:paraId="3DB48246" w14:textId="393C0571" w:rsidR="00256044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6804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Cosmetics</w:t>
      </w:r>
    </w:p>
    <w:p w14:paraId="38D798C9" w14:textId="131D640E" w:rsidR="00A63915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23059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91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Digital</w:t>
      </w:r>
    </w:p>
    <w:p w14:paraId="06C38125" w14:textId="4F257962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3567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Educational a</w:t>
      </w:r>
      <w:r w:rsidR="00DF4E80" w:rsidRPr="00DF4E80">
        <w:rPr>
          <w:rFonts w:ascii="Calibri" w:hAnsi="Calibri" w:cs="Calibri"/>
          <w:sz w:val="21"/>
          <w:szCs w:val="21"/>
        </w:rPr>
        <w:t>nd Training Services</w:t>
      </w:r>
    </w:p>
    <w:p w14:paraId="153E1AA5" w14:textId="64B8D43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1013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Electric Utilities, Electrical Equipment, Electricity Providers</w:t>
      </w:r>
    </w:p>
    <w:p w14:paraId="0A90FA3F" w14:textId="0F646C1B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5544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Energy - Energy Equipment, Services</w:t>
      </w:r>
    </w:p>
    <w:p w14:paraId="76DCEF3E" w14:textId="02102BD4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39551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Energy - Oil, Gas, Consumable Fuels</w:t>
      </w:r>
    </w:p>
    <w:p w14:paraId="14D30BBF" w14:textId="09761989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7449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Engineering Services a</w:t>
      </w:r>
      <w:r w:rsidR="00DF4E80" w:rsidRPr="00DF4E80">
        <w:rPr>
          <w:rFonts w:ascii="Calibri" w:hAnsi="Calibri" w:cs="Calibri"/>
          <w:sz w:val="21"/>
          <w:szCs w:val="21"/>
        </w:rPr>
        <w:t>nd Integrated Engineering Services</w:t>
      </w:r>
    </w:p>
    <w:p w14:paraId="7F76595A" w14:textId="34A9EA3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9014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BF3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Environmental Services</w:t>
      </w:r>
    </w:p>
    <w:p w14:paraId="7202CDB1" w14:textId="3FE44F80" w:rsidR="00890BF3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4421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BF3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Export Process Zones</w:t>
      </w:r>
    </w:p>
    <w:p w14:paraId="0D5A8D8E" w14:textId="592A0A6B" w:rsidR="00256044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2008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44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Fashion, Textiles, Apparel </w:t>
      </w:r>
    </w:p>
    <w:p w14:paraId="7A4ED005" w14:textId="276E5C92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033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Financials - Banks a</w:t>
      </w:r>
      <w:r w:rsidR="00DF4E80" w:rsidRPr="00DF4E80">
        <w:rPr>
          <w:rFonts w:ascii="Calibri" w:hAnsi="Calibri" w:cs="Calibri"/>
          <w:sz w:val="21"/>
          <w:szCs w:val="21"/>
        </w:rPr>
        <w:t>nd Diversified Financials</w:t>
      </w:r>
    </w:p>
    <w:p w14:paraId="3C8F599C" w14:textId="170F9150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4079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Furnishing, Handicraft Products</w:t>
      </w:r>
    </w:p>
    <w:p w14:paraId="6B1757CE" w14:textId="13C1C072" w:rsidR="00FC4216" w:rsidRPr="00DF4E80" w:rsidRDefault="006A711A" w:rsidP="00FC4216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5705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8D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F3168">
        <w:rPr>
          <w:rFonts w:ascii="Calibri" w:hAnsi="Calibri" w:cs="Calibri"/>
          <w:sz w:val="21"/>
          <w:szCs w:val="21"/>
        </w:rPr>
        <w:t xml:space="preserve"> HR</w:t>
      </w:r>
      <w:r w:rsidR="00DF4E80" w:rsidRPr="00DF4E80">
        <w:rPr>
          <w:rFonts w:ascii="Calibri" w:hAnsi="Calibri" w:cs="Calibri"/>
          <w:sz w:val="21"/>
          <w:szCs w:val="21"/>
        </w:rPr>
        <w:t>, Personnel Services</w:t>
      </w:r>
    </w:p>
    <w:p w14:paraId="400B378B" w14:textId="1655348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12955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Industrial Parks </w:t>
      </w:r>
    </w:p>
    <w:p w14:paraId="095EA538" w14:textId="31516784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6696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Information Technology - Software, Hardware, Equipment</w:t>
      </w:r>
    </w:p>
    <w:p w14:paraId="0EF50108" w14:textId="431FF07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828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Insurance Service</w:t>
      </w:r>
    </w:p>
    <w:p w14:paraId="68353F69" w14:textId="11FE6577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87099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Legal Services</w:t>
      </w:r>
    </w:p>
    <w:p w14:paraId="2FF873A2" w14:textId="70108299" w:rsidR="00DA15FD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2612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FD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Luxury Goods</w:t>
      </w:r>
    </w:p>
    <w:p w14:paraId="5DCE7F20" w14:textId="0EDB3C0C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4376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44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Machinery</w:t>
      </w:r>
    </w:p>
    <w:p w14:paraId="55EFE29D" w14:textId="4E9EC057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89873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Manufacturing</w:t>
      </w:r>
    </w:p>
    <w:p w14:paraId="4B231A2A" w14:textId="760DD5C4" w:rsidR="00A02FCF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4206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CF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Marketing, Communications Services</w:t>
      </w:r>
    </w:p>
    <w:p w14:paraId="0FE02927" w14:textId="2C745D8C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50590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Materials - Chemicals</w:t>
      </w:r>
    </w:p>
    <w:p w14:paraId="259774D7" w14:textId="05BA5E9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2980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Media Entertainment Services</w:t>
      </w:r>
    </w:p>
    <w:p w14:paraId="3E6A345F" w14:textId="3A98BFBE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6374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Healthcare - Medical Device, Equipment</w:t>
      </w:r>
    </w:p>
    <w:p w14:paraId="10B84DCD" w14:textId="391CAEF3" w:rsidR="002F2DB1" w:rsidRPr="00DF4E80" w:rsidRDefault="006A711A" w:rsidP="002F2DB1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7389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B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Healthcare - Medical Services</w:t>
      </w:r>
    </w:p>
    <w:p w14:paraId="29F9332B" w14:textId="05ABA465" w:rsidR="002F2DB1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60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B1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Healthcare - Wellness</w:t>
      </w:r>
    </w:p>
    <w:p w14:paraId="0B67F94E" w14:textId="138B63A2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8004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Metals, Mining</w:t>
      </w:r>
    </w:p>
    <w:p w14:paraId="2ED3E22E" w14:textId="5370268F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5675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NGOs</w:t>
      </w:r>
    </w:p>
    <w:p w14:paraId="1198C512" w14:textId="5E1F8B1C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9377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Paper, Forest Products</w:t>
      </w:r>
    </w:p>
    <w:p w14:paraId="2CCD0C85" w14:textId="1B370CAD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522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Pharmaceuticals, Biotechnology, Life Sciences</w:t>
      </w:r>
    </w:p>
    <w:p w14:paraId="51662102" w14:textId="65483C63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1691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Plastic, Rubber, Leather</w:t>
      </w:r>
    </w:p>
    <w:p w14:paraId="560D29A2" w14:textId="5AE65A6E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8746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Postal, Courier, Express Mail Service</w:t>
      </w:r>
    </w:p>
    <w:p w14:paraId="520318DF" w14:textId="2D09C13F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93555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Printing, Publishing Services</w:t>
      </w:r>
    </w:p>
    <w:p w14:paraId="5BDE07DD" w14:textId="31E28AAB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96239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Real Estate Management, Development</w:t>
      </w:r>
    </w:p>
    <w:p w14:paraId="6FE095DB" w14:textId="6FDA7F2B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62480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Recreational, Cultural, Sporting Service</w:t>
      </w:r>
    </w:p>
    <w:p w14:paraId="15E1D3F8" w14:textId="1C78605B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20848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Relocation Services, Storage Services</w:t>
      </w:r>
    </w:p>
    <w:p w14:paraId="138D89AB" w14:textId="407FD5FB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922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Research a</w:t>
      </w:r>
      <w:r w:rsidR="00DF4E80" w:rsidRPr="00DF4E80">
        <w:rPr>
          <w:rFonts w:ascii="Calibri" w:hAnsi="Calibri" w:cs="Calibri"/>
          <w:sz w:val="21"/>
          <w:szCs w:val="21"/>
        </w:rPr>
        <w:t>nd Development</w:t>
      </w:r>
    </w:p>
    <w:p w14:paraId="37E71DEB" w14:textId="78D51F89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6842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Technical Testing, Analysis Services</w:t>
      </w:r>
    </w:p>
    <w:p w14:paraId="38738E13" w14:textId="141C3C72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69589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Telecommunication Services</w:t>
      </w:r>
    </w:p>
    <w:p w14:paraId="7129A0D4" w14:textId="6C21B7B1" w:rsidR="00256044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2401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44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Tobacco</w:t>
      </w:r>
    </w:p>
    <w:p w14:paraId="552D7CFC" w14:textId="484BD03C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7143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>
        <w:rPr>
          <w:rFonts w:ascii="Calibri" w:hAnsi="Calibri" w:cs="Calibri"/>
          <w:sz w:val="21"/>
          <w:szCs w:val="21"/>
        </w:rPr>
        <w:t xml:space="preserve"> Tourism a</w:t>
      </w:r>
      <w:r w:rsidR="00DF4E80" w:rsidRPr="00DF4E80">
        <w:rPr>
          <w:rFonts w:ascii="Calibri" w:hAnsi="Calibri" w:cs="Calibri"/>
          <w:sz w:val="21"/>
          <w:szCs w:val="21"/>
        </w:rPr>
        <w:t xml:space="preserve">nd Hospitality Services </w:t>
      </w:r>
    </w:p>
    <w:p w14:paraId="4D20ADCE" w14:textId="6F77DC86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45883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Trading Companies – Distributors</w:t>
      </w:r>
    </w:p>
    <w:p w14:paraId="311C2514" w14:textId="1E36B9CF" w:rsidR="0025447D" w:rsidRPr="00DF4E80" w:rsidRDefault="006A711A" w:rsidP="0025447D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2988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7D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Trading Companies - Importers, Exporters</w:t>
      </w:r>
    </w:p>
    <w:p w14:paraId="17FF1AD3" w14:textId="01E06907" w:rsidR="0025447D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30346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7D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Trading Companies - Retailers</w:t>
      </w:r>
    </w:p>
    <w:p w14:paraId="79B8A501" w14:textId="0D2BA614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7750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Transportation - Air Freight, Logistics</w:t>
      </w:r>
    </w:p>
    <w:p w14:paraId="3B9F0A27" w14:textId="5D447ECF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661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Transportation - Airlines</w:t>
      </w:r>
    </w:p>
    <w:p w14:paraId="5F555E7F" w14:textId="4D0475B3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3712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Transportation - Marine</w:t>
      </w:r>
    </w:p>
    <w:p w14:paraId="6917104A" w14:textId="0842D1B6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65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Transportation - Road, Rail</w:t>
      </w:r>
    </w:p>
    <w:p w14:paraId="34D8E523" w14:textId="594EE778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7852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Transportation - Infrastructure, Equipment</w:t>
      </w:r>
    </w:p>
    <w:p w14:paraId="7FDB4C06" w14:textId="13122F87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29757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Veterinary</w:t>
      </w:r>
    </w:p>
    <w:p w14:paraId="1B0079FE" w14:textId="2BEBB3D5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25461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Water Utilities</w:t>
      </w:r>
    </w:p>
    <w:p w14:paraId="7C54C9D4" w14:textId="1FF959F6" w:rsidR="00132D1B" w:rsidRPr="00DF4E80" w:rsidRDefault="006A711A" w:rsidP="00132D1B">
      <w:pPr>
        <w:pStyle w:val="Style1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9026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sz w:val="21"/>
          <w:szCs w:val="21"/>
        </w:rPr>
        <w:t xml:space="preserve"> Wine, Spirits</w:t>
      </w:r>
    </w:p>
    <w:p w14:paraId="56730DEE" w14:textId="0E7C2804" w:rsidR="00B3068C" w:rsidRPr="001E074D" w:rsidRDefault="006A711A" w:rsidP="00132D1B">
      <w:pPr>
        <w:pStyle w:val="Style1"/>
        <w:rPr>
          <w:rFonts w:ascii="Calibri" w:hAnsi="Calibri" w:cs="Calibri"/>
          <w:i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15512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D75" w:rsidRPr="00DF4E8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F4E80" w:rsidRPr="00DF4E80">
        <w:rPr>
          <w:rFonts w:ascii="Calibri" w:hAnsi="Calibri" w:cs="Calibri"/>
          <w:b/>
          <w:sz w:val="21"/>
          <w:szCs w:val="21"/>
        </w:rPr>
        <w:t xml:space="preserve"> </w:t>
      </w:r>
      <w:r w:rsidR="001E074D">
        <w:rPr>
          <w:rFonts w:ascii="Calibri" w:hAnsi="Calibri" w:cs="Calibri"/>
          <w:i/>
          <w:sz w:val="21"/>
          <w:szCs w:val="21"/>
        </w:rPr>
        <w:t>Other (Please s</w:t>
      </w:r>
      <w:r w:rsidR="00DF4E80" w:rsidRPr="001E074D">
        <w:rPr>
          <w:rFonts w:ascii="Calibri" w:hAnsi="Calibri" w:cs="Calibri"/>
          <w:i/>
          <w:sz w:val="21"/>
          <w:szCs w:val="21"/>
        </w:rPr>
        <w:t>pecify):</w:t>
      </w:r>
    </w:p>
    <w:p w14:paraId="7091CFA5" w14:textId="0FD5EC05" w:rsidR="00132D1B" w:rsidRPr="007D4F8D" w:rsidRDefault="00132D1B" w:rsidP="001E2C4A">
      <w:pPr>
        <w:pStyle w:val="Style1"/>
        <w:rPr>
          <w:rFonts w:ascii="Calibri" w:hAnsi="Calibri" w:cs="Calibri"/>
          <w:b/>
          <w:sz w:val="20"/>
          <w:szCs w:val="20"/>
        </w:rPr>
        <w:sectPr w:rsidR="00132D1B" w:rsidRPr="007D4F8D" w:rsidSect="00132D1B">
          <w:type w:val="continuous"/>
          <w:pgSz w:w="11906" w:h="16838" w:code="9"/>
          <w:pgMar w:top="1008" w:right="566" w:bottom="1008" w:left="709" w:header="720" w:footer="720" w:gutter="0"/>
          <w:cols w:num="2" w:space="720"/>
          <w:titlePg/>
          <w:docGrid w:linePitch="360"/>
        </w:sectPr>
      </w:pPr>
    </w:p>
    <w:p w14:paraId="594E7AF2" w14:textId="1090A015" w:rsidR="00E17CFC" w:rsidRPr="00147483" w:rsidRDefault="00E17CFC" w:rsidP="00DF4E80">
      <w:pPr>
        <w:pStyle w:val="Style1"/>
        <w:rPr>
          <w:rFonts w:ascii="Calibri" w:hAnsi="Calibri" w:cs="Calibri"/>
          <w:b/>
          <w:sz w:val="22"/>
          <w:szCs w:val="22"/>
        </w:rPr>
      </w:pPr>
    </w:p>
    <w:p w14:paraId="1C9D62FA" w14:textId="750728B5" w:rsidR="007D4F8D" w:rsidRPr="007D4F8D" w:rsidRDefault="007D4F8D" w:rsidP="00406904">
      <w:pPr>
        <w:pStyle w:val="PlainText"/>
        <w:rPr>
          <w:rFonts w:ascii="Calibri" w:hAnsi="Calibri" w:cs="Calibri"/>
          <w:szCs w:val="20"/>
        </w:rPr>
      </w:pPr>
    </w:p>
    <w:sectPr w:rsidR="007D4F8D" w:rsidRPr="007D4F8D" w:rsidSect="00EE48A5">
      <w:type w:val="continuous"/>
      <w:pgSz w:w="11906" w:h="16838" w:code="9"/>
      <w:pgMar w:top="1008" w:right="566" w:bottom="1008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5D2B" w14:textId="77777777" w:rsidR="006A711A" w:rsidRDefault="006A711A">
      <w:pPr>
        <w:spacing w:after="0"/>
      </w:pPr>
      <w:r>
        <w:separator/>
      </w:r>
    </w:p>
  </w:endnote>
  <w:endnote w:type="continuationSeparator" w:id="0">
    <w:p w14:paraId="260A980E" w14:textId="77777777" w:rsidR="006A711A" w:rsidRDefault="006A7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59FE" w14:textId="77777777" w:rsidR="00C44ACE" w:rsidRDefault="00C4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EB70" w14:textId="77777777" w:rsidR="00C44ACE" w:rsidRPr="008D7C04" w:rsidRDefault="00C44ACE" w:rsidP="00C44ACE">
    <w:pPr>
      <w:spacing w:after="0"/>
      <w:jc w:val="center"/>
      <w:rPr>
        <w:rFonts w:ascii="Times New Roman" w:eastAsia="Times New Roman" w:hAnsi="Times New Roman" w:cs="Times New Roman"/>
        <w:b/>
        <w:bCs/>
        <w:color w:val="C00000"/>
      </w:rPr>
    </w:pPr>
    <w:r w:rsidRPr="008D7C04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FB307" wp14:editId="1023D389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665988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BF7A7" id="Straight Connector 1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2pt" to="524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" strokecolor="black [3213]" strokeweight="1pt">
              <v:stroke endcap="round"/>
              <w10:wrap anchorx="margin"/>
            </v:line>
          </w:pict>
        </mc:Fallback>
      </mc:AlternateContent>
    </w:r>
    <w:r w:rsidRPr="008D7C04">
      <w:rPr>
        <w:rFonts w:ascii="Times New Roman" w:eastAsia="Times New Roman" w:hAnsi="Times New Roman" w:cs="Times New Roman"/>
        <w:b/>
        <w:bCs/>
        <w:color w:val="C00000"/>
      </w:rPr>
      <w:t xml:space="preserve">The </w:t>
    </w:r>
    <w:proofErr w:type="spellStart"/>
    <w:r w:rsidRPr="008D7C04">
      <w:rPr>
        <w:rFonts w:ascii="Times New Roman" w:eastAsia="Times New Roman" w:hAnsi="Times New Roman" w:cs="Times New Roman"/>
        <w:b/>
        <w:bCs/>
        <w:color w:val="C00000"/>
      </w:rPr>
      <w:t>Deutsches</w:t>
    </w:r>
    <w:proofErr w:type="spellEnd"/>
    <w:r w:rsidRPr="008D7C04">
      <w:rPr>
        <w:rFonts w:ascii="Times New Roman" w:eastAsia="Times New Roman" w:hAnsi="Times New Roman" w:cs="Times New Roman"/>
        <w:b/>
        <w:bCs/>
        <w:color w:val="C00000"/>
      </w:rPr>
      <w:t xml:space="preserve"> Haus, 5th floor, 33 Le Duan Blvd., District 1, Ho Chi Minh City, Vietnam</w:t>
    </w:r>
  </w:p>
  <w:p w14:paraId="4CC3FEAE" w14:textId="77777777" w:rsidR="00C44ACE" w:rsidRPr="008D7C04" w:rsidRDefault="00C44ACE" w:rsidP="00C44ACE">
    <w:pPr>
      <w:spacing w:after="0"/>
      <w:jc w:val="center"/>
      <w:rPr>
        <w:rFonts w:ascii="Times New Roman" w:eastAsia="Times New Roman" w:hAnsi="Times New Roman" w:cs="Times New Roman"/>
        <w:color w:val="C00000"/>
      </w:rPr>
    </w:pPr>
    <w:r w:rsidRPr="008D7C04">
      <w:rPr>
        <w:rFonts w:ascii="Times New Roman" w:eastAsia="Times New Roman" w:hAnsi="Times New Roman" w:cs="Times New Roman"/>
        <w:color w:val="C00000"/>
      </w:rPr>
      <w:t>Tel: +84 28 38 2240 29</w:t>
    </w:r>
    <w:r w:rsidRPr="008D7C04">
      <w:rPr>
        <w:rFonts w:ascii="Times New Roman" w:eastAsia="Times New Roman" w:hAnsi="Times New Roman" w:cs="Times New Roman"/>
        <w:color w:val="C00000"/>
      </w:rPr>
      <w:tab/>
    </w:r>
    <w:r w:rsidRPr="008D7C04">
      <w:rPr>
        <w:rFonts w:ascii="Times New Roman" w:eastAsia="Times New Roman" w:hAnsi="Times New Roman" w:cs="Times New Roman"/>
        <w:color w:val="C00000"/>
      </w:rPr>
      <w:tab/>
      <w:t>Fax: +84 28 38 2727 43</w:t>
    </w:r>
  </w:p>
  <w:p w14:paraId="160E2EA2" w14:textId="77777777" w:rsidR="00C44ACE" w:rsidRPr="008D7C04" w:rsidRDefault="00C44ACE" w:rsidP="00C44ACE">
    <w:pPr>
      <w:spacing w:after="0"/>
      <w:jc w:val="center"/>
      <w:rPr>
        <w:rFonts w:ascii="Times New Roman" w:eastAsia="Times New Roman" w:hAnsi="Times New Roman" w:cs="Times New Roman"/>
        <w:color w:val="C00000"/>
      </w:rPr>
    </w:pPr>
    <w:r w:rsidRPr="008D7C04">
      <w:rPr>
        <w:rFonts w:ascii="Times New Roman" w:eastAsia="Times New Roman" w:hAnsi="Times New Roman" w:cs="Times New Roman"/>
        <w:color w:val="C00000"/>
      </w:rPr>
      <w:t xml:space="preserve">Email: </w:t>
    </w:r>
    <w:hyperlink r:id="rId1">
      <w:r w:rsidRPr="008D7C04">
        <w:rPr>
          <w:rFonts w:ascii="Times New Roman" w:eastAsia="Times New Roman" w:hAnsi="Times New Roman" w:cs="Times New Roman"/>
          <w:color w:val="C00000"/>
          <w:u w:val="single"/>
        </w:rPr>
        <w:t>info@beluxcham.com</w:t>
      </w:r>
    </w:hyperlink>
    <w:r w:rsidRPr="008D7C04">
      <w:rPr>
        <w:rFonts w:ascii="Times New Roman" w:eastAsia="Times New Roman" w:hAnsi="Times New Roman" w:cs="Times New Roman"/>
        <w:color w:val="C00000"/>
      </w:rPr>
      <w:t xml:space="preserve"> </w:t>
    </w:r>
    <w:r w:rsidRPr="008D7C04">
      <w:rPr>
        <w:rFonts w:ascii="Times New Roman" w:eastAsia="Times New Roman" w:hAnsi="Times New Roman" w:cs="Times New Roman"/>
        <w:color w:val="C00000"/>
      </w:rPr>
      <w:tab/>
    </w:r>
    <w:proofErr w:type="gramStart"/>
    <w:r w:rsidRPr="008D7C04">
      <w:rPr>
        <w:rFonts w:ascii="Times New Roman" w:eastAsia="Times New Roman" w:hAnsi="Times New Roman" w:cs="Times New Roman"/>
        <w:color w:val="C00000"/>
      </w:rPr>
      <w:t>Website :</w:t>
    </w:r>
    <w:proofErr w:type="gramEnd"/>
    <w:r w:rsidRPr="008D7C04">
      <w:rPr>
        <w:rFonts w:ascii="Times New Roman" w:eastAsia="Times New Roman" w:hAnsi="Times New Roman" w:cs="Times New Roman"/>
        <w:color w:val="C00000"/>
      </w:rPr>
      <w:t xml:space="preserve"> www.beluxcham.com</w:t>
    </w:r>
  </w:p>
  <w:p w14:paraId="116C351C" w14:textId="77777777" w:rsidR="00C44ACE" w:rsidRDefault="00C44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E706" w14:textId="4BF023DA" w:rsidR="0047731D" w:rsidRDefault="0047731D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62B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AA5B" w14:textId="77777777" w:rsidR="006A711A" w:rsidRDefault="006A711A">
      <w:pPr>
        <w:spacing w:after="0"/>
      </w:pPr>
      <w:r>
        <w:separator/>
      </w:r>
    </w:p>
  </w:footnote>
  <w:footnote w:type="continuationSeparator" w:id="0">
    <w:p w14:paraId="050E54EC" w14:textId="77777777" w:rsidR="006A711A" w:rsidRDefault="006A7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4B6B" w14:textId="4F9709EF" w:rsidR="00C44ACE" w:rsidRDefault="00C44ACE">
    <w:pPr>
      <w:pStyle w:val="Header"/>
    </w:pPr>
    <w:r>
      <w:rPr>
        <w:noProof/>
      </w:rPr>
      <w:drawing>
        <wp:inline distT="0" distB="0" distL="0" distR="0" wp14:anchorId="706502D8" wp14:editId="6E2AFD52">
          <wp:extent cx="1800000" cy="78325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8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FA9" w14:textId="39EB7FB2" w:rsidR="00C44ACE" w:rsidRDefault="00C44ACE">
    <w:pPr>
      <w:pStyle w:val="Header"/>
    </w:pPr>
    <w:r>
      <w:rPr>
        <w:noProof/>
      </w:rPr>
      <w:drawing>
        <wp:inline distT="0" distB="0" distL="0" distR="0" wp14:anchorId="1A8EAD1A" wp14:editId="300A92D5">
          <wp:extent cx="1800000" cy="78325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8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t7S0MLCwNDQxNDFS0lEKTi0uzszPAykwrAUAxRYaNCwAAAA="/>
  </w:docVars>
  <w:rsids>
    <w:rsidRoot w:val="00893BD3"/>
    <w:rsid w:val="00012D0C"/>
    <w:rsid w:val="00032DAE"/>
    <w:rsid w:val="00092997"/>
    <w:rsid w:val="00095F91"/>
    <w:rsid w:val="000B2C59"/>
    <w:rsid w:val="000F0F0D"/>
    <w:rsid w:val="000F32E5"/>
    <w:rsid w:val="00106430"/>
    <w:rsid w:val="0013065E"/>
    <w:rsid w:val="00132D1B"/>
    <w:rsid w:val="00147483"/>
    <w:rsid w:val="00185837"/>
    <w:rsid w:val="001B12D8"/>
    <w:rsid w:val="001B6BEA"/>
    <w:rsid w:val="001C0119"/>
    <w:rsid w:val="001D5E15"/>
    <w:rsid w:val="001E074D"/>
    <w:rsid w:val="001E2C4A"/>
    <w:rsid w:val="00213D75"/>
    <w:rsid w:val="002242E3"/>
    <w:rsid w:val="002421E1"/>
    <w:rsid w:val="0025447D"/>
    <w:rsid w:val="00256044"/>
    <w:rsid w:val="00262124"/>
    <w:rsid w:val="00284D3A"/>
    <w:rsid w:val="002A5DA3"/>
    <w:rsid w:val="002C7E66"/>
    <w:rsid w:val="002E53DF"/>
    <w:rsid w:val="002F2DB1"/>
    <w:rsid w:val="00314DCB"/>
    <w:rsid w:val="003169F6"/>
    <w:rsid w:val="00327863"/>
    <w:rsid w:val="00382CF0"/>
    <w:rsid w:val="003909CF"/>
    <w:rsid w:val="003D1716"/>
    <w:rsid w:val="003D739E"/>
    <w:rsid w:val="004022EF"/>
    <w:rsid w:val="00406904"/>
    <w:rsid w:val="004350C0"/>
    <w:rsid w:val="00440545"/>
    <w:rsid w:val="00453D8D"/>
    <w:rsid w:val="004678DD"/>
    <w:rsid w:val="0047731D"/>
    <w:rsid w:val="00481B13"/>
    <w:rsid w:val="004B2515"/>
    <w:rsid w:val="004C34AF"/>
    <w:rsid w:val="004D4E91"/>
    <w:rsid w:val="004D7304"/>
    <w:rsid w:val="004F3168"/>
    <w:rsid w:val="004F579A"/>
    <w:rsid w:val="00511DC4"/>
    <w:rsid w:val="00516022"/>
    <w:rsid w:val="0053653E"/>
    <w:rsid w:val="00546027"/>
    <w:rsid w:val="0055026C"/>
    <w:rsid w:val="00576E64"/>
    <w:rsid w:val="00577731"/>
    <w:rsid w:val="005A29DC"/>
    <w:rsid w:val="005A6A2E"/>
    <w:rsid w:val="005A6C4B"/>
    <w:rsid w:val="006260BA"/>
    <w:rsid w:val="0064386B"/>
    <w:rsid w:val="00647CC0"/>
    <w:rsid w:val="006616FB"/>
    <w:rsid w:val="00663F8F"/>
    <w:rsid w:val="00670F97"/>
    <w:rsid w:val="006803C1"/>
    <w:rsid w:val="006A227E"/>
    <w:rsid w:val="006A711A"/>
    <w:rsid w:val="006C24B0"/>
    <w:rsid w:val="006D547C"/>
    <w:rsid w:val="006D751F"/>
    <w:rsid w:val="007119A7"/>
    <w:rsid w:val="007147C8"/>
    <w:rsid w:val="00720E5E"/>
    <w:rsid w:val="007424D7"/>
    <w:rsid w:val="007A618D"/>
    <w:rsid w:val="007B1EB9"/>
    <w:rsid w:val="007C6F66"/>
    <w:rsid w:val="007D4F8D"/>
    <w:rsid w:val="007E2910"/>
    <w:rsid w:val="007E3300"/>
    <w:rsid w:val="007F466A"/>
    <w:rsid w:val="007F4CEC"/>
    <w:rsid w:val="00810984"/>
    <w:rsid w:val="008345DA"/>
    <w:rsid w:val="00890BF3"/>
    <w:rsid w:val="008936E9"/>
    <w:rsid w:val="00893BD3"/>
    <w:rsid w:val="00894DF1"/>
    <w:rsid w:val="008B39AC"/>
    <w:rsid w:val="00907613"/>
    <w:rsid w:val="0099112F"/>
    <w:rsid w:val="009B0262"/>
    <w:rsid w:val="009D6696"/>
    <w:rsid w:val="009E1830"/>
    <w:rsid w:val="009E1E45"/>
    <w:rsid w:val="00A02FCF"/>
    <w:rsid w:val="00A077D6"/>
    <w:rsid w:val="00A11571"/>
    <w:rsid w:val="00A20BAE"/>
    <w:rsid w:val="00A21576"/>
    <w:rsid w:val="00A63915"/>
    <w:rsid w:val="00A847D6"/>
    <w:rsid w:val="00A86737"/>
    <w:rsid w:val="00AB79AA"/>
    <w:rsid w:val="00AD01CD"/>
    <w:rsid w:val="00AE66CA"/>
    <w:rsid w:val="00AF41AC"/>
    <w:rsid w:val="00B0645D"/>
    <w:rsid w:val="00B13001"/>
    <w:rsid w:val="00B22186"/>
    <w:rsid w:val="00B3068C"/>
    <w:rsid w:val="00B3798F"/>
    <w:rsid w:val="00B452B8"/>
    <w:rsid w:val="00B4664C"/>
    <w:rsid w:val="00B47E1F"/>
    <w:rsid w:val="00B641B3"/>
    <w:rsid w:val="00BF2DD4"/>
    <w:rsid w:val="00C13219"/>
    <w:rsid w:val="00C30933"/>
    <w:rsid w:val="00C435A0"/>
    <w:rsid w:val="00C44ACE"/>
    <w:rsid w:val="00C51D92"/>
    <w:rsid w:val="00C62B45"/>
    <w:rsid w:val="00C63265"/>
    <w:rsid w:val="00C65BCB"/>
    <w:rsid w:val="00C83824"/>
    <w:rsid w:val="00C86159"/>
    <w:rsid w:val="00CA28A9"/>
    <w:rsid w:val="00CB4D70"/>
    <w:rsid w:val="00CF0699"/>
    <w:rsid w:val="00D10657"/>
    <w:rsid w:val="00D24023"/>
    <w:rsid w:val="00D44DEF"/>
    <w:rsid w:val="00D66CE8"/>
    <w:rsid w:val="00D724D3"/>
    <w:rsid w:val="00DA0191"/>
    <w:rsid w:val="00DA15FD"/>
    <w:rsid w:val="00DB4B7B"/>
    <w:rsid w:val="00DF4E80"/>
    <w:rsid w:val="00E037A4"/>
    <w:rsid w:val="00E12476"/>
    <w:rsid w:val="00E15EEF"/>
    <w:rsid w:val="00E17CFC"/>
    <w:rsid w:val="00E22781"/>
    <w:rsid w:val="00E237A5"/>
    <w:rsid w:val="00E51249"/>
    <w:rsid w:val="00E84BF8"/>
    <w:rsid w:val="00E96D88"/>
    <w:rsid w:val="00EA5D75"/>
    <w:rsid w:val="00ED1402"/>
    <w:rsid w:val="00EE48A5"/>
    <w:rsid w:val="00F131EE"/>
    <w:rsid w:val="00F22708"/>
    <w:rsid w:val="00F331CF"/>
    <w:rsid w:val="00F46452"/>
    <w:rsid w:val="00F828DB"/>
    <w:rsid w:val="00FA4885"/>
    <w:rsid w:val="00FB2E9D"/>
    <w:rsid w:val="00FC421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E2C4A"/>
    <w:pPr>
      <w:spacing w:before="100" w:after="100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locked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locked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lock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lock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locked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lock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lock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pPr>
      <w:outlineLvl w:val="9"/>
    </w:pPr>
  </w:style>
  <w:style w:type="table" w:styleId="TableGrid">
    <w:name w:val="Table Grid"/>
    <w:basedOn w:val="TableNormal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locked/>
    <w:pPr>
      <w:jc w:val="center"/>
    </w:pPr>
  </w:style>
  <w:style w:type="table" w:customStyle="1" w:styleId="GridTable1Light1">
    <w:name w:val="Grid Table 1 Light1"/>
    <w:basedOn w:val="TableNormal"/>
    <w:uiPriority w:val="46"/>
    <w:locked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locked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locked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locked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locked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locked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locked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locked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locked/>
    <w:rsid w:val="001E2C4A"/>
    <w:pPr>
      <w:spacing w:before="240" w:after="240"/>
      <w:jc w:val="center"/>
    </w:pPr>
    <w:rPr>
      <w:rFonts w:eastAsiaTheme="majorEastAsia" w:cstheme="majorBidi"/>
      <w:b/>
      <w:bCs/>
      <w:sz w:val="28"/>
      <w:szCs w:val="28"/>
    </w:rPr>
  </w:style>
  <w:style w:type="table" w:customStyle="1" w:styleId="TableGridLight1">
    <w:name w:val="Table Grid Light1"/>
    <w:basedOn w:val="TableNormal"/>
    <w:uiPriority w:val="40"/>
    <w:locked/>
    <w:rsid w:val="009D66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Normal"/>
    <w:link w:val="Style1Char"/>
    <w:qFormat/>
    <w:rsid w:val="001E2C4A"/>
    <w:pPr>
      <w:spacing w:before="0" w:after="0" w:line="276" w:lineRule="auto"/>
    </w:pPr>
    <w:rPr>
      <w:rFonts w:cs="Arial"/>
    </w:rPr>
  </w:style>
  <w:style w:type="character" w:customStyle="1" w:styleId="Style1Char">
    <w:name w:val="Style1 Char"/>
    <w:basedOn w:val="DefaultParagraphFont"/>
    <w:link w:val="Style1"/>
    <w:rsid w:val="001E2C4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18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936E9"/>
    <w:pPr>
      <w:spacing w:before="0" w:after="0"/>
    </w:pPr>
    <w:rPr>
      <w:rFonts w:ascii="Tahoma" w:eastAsiaTheme="minorHAnsi" w:hAnsi="Tahoma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6E9"/>
    <w:rPr>
      <w:rFonts w:ascii="Tahoma" w:eastAsiaTheme="minorHAnsi" w:hAnsi="Tahoma"/>
      <w:sz w:val="20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8936E9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uxc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en%20Dao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C1A8A226349F3978E5B1208A2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6A8A-EB9F-42B2-9F47-9742AE813E03}"/>
      </w:docPartPr>
      <w:docPartBody>
        <w:p w:rsidR="00CD6720" w:rsidRDefault="009322C6" w:rsidP="00CD6720">
          <w:pPr>
            <w:pStyle w:val="C14C1A8A226349F3978E5B1208A21D437"/>
          </w:pPr>
          <w:r w:rsidRPr="001E2C4A">
            <w:t>[Full name]</w:t>
          </w:r>
        </w:p>
      </w:docPartBody>
    </w:docPart>
    <w:docPart>
      <w:docPartPr>
        <w:name w:val="B407C29CBEDB441184EB3E6AF3A0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7B5D-F537-4048-BD54-A18008FAEF25}"/>
      </w:docPartPr>
      <w:docPartBody>
        <w:p w:rsidR="00CD6720" w:rsidRDefault="009322C6" w:rsidP="00CD6720">
          <w:pPr>
            <w:pStyle w:val="B407C29CBEDB441184EB3E6AF3A003697"/>
          </w:pPr>
          <w:r w:rsidRPr="001E2C4A">
            <w:t>[Full name]</w:t>
          </w:r>
        </w:p>
      </w:docPartBody>
    </w:docPart>
    <w:docPart>
      <w:docPartPr>
        <w:name w:val="1DA93D88D112422D89CE40B40D6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00B4-5428-441E-9934-AEDDC61AE5C9}"/>
      </w:docPartPr>
      <w:docPartBody>
        <w:p w:rsidR="00CD6720" w:rsidRDefault="009322C6" w:rsidP="00CD6720">
          <w:pPr>
            <w:pStyle w:val="1DA93D88D112422D89CE40B40D6F58E67"/>
          </w:pPr>
          <w:r w:rsidRPr="001E2C4A">
            <w:t>[Full name]</w:t>
          </w:r>
        </w:p>
      </w:docPartBody>
    </w:docPart>
    <w:docPart>
      <w:docPartPr>
        <w:name w:val="50C72C923A1E408D817EA312ABCE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CDDE-6E85-485C-A817-9959396F1904}"/>
      </w:docPartPr>
      <w:docPartBody>
        <w:p w:rsidR="00CD6720" w:rsidRDefault="009322C6" w:rsidP="00CD6720">
          <w:pPr>
            <w:pStyle w:val="50C72C923A1E408D817EA312ABCEEF667"/>
          </w:pPr>
          <w:r w:rsidRPr="001E2C4A">
            <w:t>[Full name]</w:t>
          </w:r>
        </w:p>
      </w:docPartBody>
    </w:docPart>
    <w:docPart>
      <w:docPartPr>
        <w:name w:val="507CD4500DEA4381B872C1F51A6C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B7BA-D175-49C0-B830-B5832385501E}"/>
      </w:docPartPr>
      <w:docPartBody>
        <w:p w:rsidR="00CD6720" w:rsidRDefault="009322C6" w:rsidP="00CD6720">
          <w:pPr>
            <w:pStyle w:val="507CD4500DEA4381B872C1F51A6CC1257"/>
          </w:pPr>
          <w:r w:rsidRPr="001E2C4A">
            <w:t>[Job Position]</w:t>
          </w:r>
        </w:p>
      </w:docPartBody>
    </w:docPart>
    <w:docPart>
      <w:docPartPr>
        <w:name w:val="C7C4D677CB3140E28054328D0FDA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A9B6-D17C-4852-9846-D630D91DEE65}"/>
      </w:docPartPr>
      <w:docPartBody>
        <w:p w:rsidR="00CD6720" w:rsidRDefault="009322C6" w:rsidP="00CD6720">
          <w:pPr>
            <w:pStyle w:val="C7C4D677CB3140E28054328D0FDA6D977"/>
          </w:pPr>
          <w:r w:rsidRPr="001E2C4A">
            <w:t>[Job Position]</w:t>
          </w:r>
        </w:p>
      </w:docPartBody>
    </w:docPart>
    <w:docPart>
      <w:docPartPr>
        <w:name w:val="DA35671746C147EEB16C24E65C91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FE8D-F054-443F-BD75-E79D7BDD6501}"/>
      </w:docPartPr>
      <w:docPartBody>
        <w:p w:rsidR="00CD6720" w:rsidRDefault="009322C6" w:rsidP="00CD6720">
          <w:pPr>
            <w:pStyle w:val="DA35671746C147EEB16C24E65C914D6A7"/>
          </w:pPr>
          <w:r w:rsidRPr="001E2C4A">
            <w:t>[Job Position]</w:t>
          </w:r>
        </w:p>
      </w:docPartBody>
    </w:docPart>
    <w:docPart>
      <w:docPartPr>
        <w:name w:val="DC18015EEB1E41779F505BA15E4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823-D55F-46C0-A9E9-6E551256A56E}"/>
      </w:docPartPr>
      <w:docPartBody>
        <w:p w:rsidR="00EC4ECE" w:rsidRDefault="009322C6" w:rsidP="009322C6">
          <w:pPr>
            <w:pStyle w:val="DC18015EEB1E41779F505BA15E49112917"/>
          </w:pPr>
          <w:r w:rsidRPr="001E2C4A">
            <w:rPr>
              <w:rStyle w:val="PlaceholderText"/>
            </w:rPr>
            <w:t>[Phone number]</w:t>
          </w:r>
        </w:p>
      </w:docPartBody>
    </w:docPart>
    <w:docPart>
      <w:docPartPr>
        <w:name w:val="79F3D450768D471DBC6C53E56DF8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5C85-B049-4E2C-BF48-54805B08C467}"/>
      </w:docPartPr>
      <w:docPartBody>
        <w:p w:rsidR="00EC4ECE" w:rsidRDefault="009322C6" w:rsidP="009322C6">
          <w:pPr>
            <w:pStyle w:val="79F3D450768D471DBC6C53E56DF87A5417"/>
          </w:pPr>
          <w:r w:rsidRPr="001E2C4A">
            <w:rPr>
              <w:rStyle w:val="PlaceholderText"/>
            </w:rPr>
            <w:t>[Phone number 2]</w:t>
          </w:r>
        </w:p>
      </w:docPartBody>
    </w:docPart>
    <w:docPart>
      <w:docPartPr>
        <w:name w:val="A39FAC7EAF1C47B08DFCBB8B8F5B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46D9-B0C0-4C89-9D9A-0908265BCAEE}"/>
      </w:docPartPr>
      <w:docPartBody>
        <w:p w:rsidR="00EC4ECE" w:rsidRDefault="009322C6" w:rsidP="00CD6720">
          <w:pPr>
            <w:pStyle w:val="A39FAC7EAF1C47B08DFCBB8B8F5B474F4"/>
          </w:pPr>
          <w:r w:rsidRPr="001E2C4A">
            <w:t>[Fax number]</w:t>
          </w:r>
        </w:p>
      </w:docPartBody>
    </w:docPart>
    <w:docPart>
      <w:docPartPr>
        <w:name w:val="751F037D50B9433D8B4DF603ADE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4559-D86D-49B0-A59F-3FC1110AC5F7}"/>
      </w:docPartPr>
      <w:docPartBody>
        <w:p w:rsidR="00EC4ECE" w:rsidRDefault="009322C6" w:rsidP="00CD6720">
          <w:pPr>
            <w:pStyle w:val="751F037D50B9433D8B4DF603ADEF68F34"/>
          </w:pPr>
          <w:r w:rsidRPr="001E2C4A">
            <w:t>[Fax number 2]</w:t>
          </w:r>
        </w:p>
      </w:docPartBody>
    </w:docPart>
    <w:docPart>
      <w:docPartPr>
        <w:name w:val="F3B4C0F55BCC4DD3BF44F747E7C3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2DBE-A435-4709-8E56-0DF36D3344C1}"/>
      </w:docPartPr>
      <w:docPartBody>
        <w:p w:rsidR="00EC4ECE" w:rsidRDefault="009322C6" w:rsidP="009322C6">
          <w:pPr>
            <w:pStyle w:val="F3B4C0F55BCC4DD3BF44F747E7C3C6AA17"/>
          </w:pPr>
          <w:r w:rsidRPr="001E2C4A">
            <w:t>[</w:t>
          </w:r>
          <w:r w:rsidRPr="001E2C4A">
            <w:rPr>
              <w:rStyle w:val="PlaceholderText"/>
            </w:rPr>
            <w:t>Company email]</w:t>
          </w:r>
        </w:p>
      </w:docPartBody>
    </w:docPart>
    <w:docPart>
      <w:docPartPr>
        <w:name w:val="769089EBBB6A4971839E13A1D021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8B78-2AFF-4C9A-826A-04AFB719776F}"/>
      </w:docPartPr>
      <w:docPartBody>
        <w:p w:rsidR="00EC4ECE" w:rsidRDefault="009322C6" w:rsidP="009322C6">
          <w:pPr>
            <w:pStyle w:val="769089EBBB6A4971839E13A1D021C87E17"/>
          </w:pPr>
          <w:r w:rsidRPr="001E2C4A">
            <w:t>[</w:t>
          </w:r>
          <w:r w:rsidRPr="001E2C4A">
            <w:rPr>
              <w:rStyle w:val="PlaceholderText"/>
            </w:rPr>
            <w:t>Company email 2]</w:t>
          </w:r>
        </w:p>
      </w:docPartBody>
    </w:docPart>
    <w:docPart>
      <w:docPartPr>
        <w:name w:val="99F96EAE0BF84E79BC633C77CB08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41B5-6D0D-4E1D-B6B8-4F77FE7F3D01}"/>
      </w:docPartPr>
      <w:docPartBody>
        <w:p w:rsidR="00EC4ECE" w:rsidRDefault="009322C6" w:rsidP="009322C6">
          <w:pPr>
            <w:pStyle w:val="99F96EAE0BF84E79BC633C77CB08147917"/>
          </w:pPr>
          <w:r w:rsidRPr="001E2C4A">
            <w:t>[</w:t>
          </w:r>
          <w:r w:rsidRPr="001E2C4A">
            <w:rPr>
              <w:rStyle w:val="PlaceholderText"/>
            </w:rPr>
            <w:t>Company website]</w:t>
          </w:r>
        </w:p>
      </w:docPartBody>
    </w:docPart>
    <w:docPart>
      <w:docPartPr>
        <w:name w:val="A373DF4659764AAAA4FD46D8DD9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03B7-128B-45A6-81D6-B65EFE23BA49}"/>
      </w:docPartPr>
      <w:docPartBody>
        <w:p w:rsidR="009322C6" w:rsidRDefault="009322C6">
          <w:r w:rsidRPr="001E2C4A">
            <w:t>[COMPANY NAME]</w:t>
          </w:r>
        </w:p>
      </w:docPartBody>
    </w:docPart>
    <w:docPart>
      <w:docPartPr>
        <w:name w:val="3D34BAAFFA9141D59F464B84CC57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CFE7-A997-45FD-8A05-6B89D01A548D}"/>
      </w:docPartPr>
      <w:docPartBody>
        <w:p w:rsidR="00095726" w:rsidRDefault="006D6C76" w:rsidP="006D6C76">
          <w:pPr>
            <w:pStyle w:val="3D34BAAFFA9141D59F464B84CC57F8BB"/>
          </w:pPr>
          <w:r w:rsidRPr="001E2C4A">
            <w:rPr>
              <w:rStyle w:val="PlaceholderText"/>
            </w:rPr>
            <w:t>[Company Address]</w:t>
          </w:r>
        </w:p>
      </w:docPartBody>
    </w:docPart>
    <w:docPart>
      <w:docPartPr>
        <w:name w:val="64E5B05FCC234E4F94D25D3F9FEB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1F7F-91D3-4C23-95F5-A49691DC0AE9}"/>
      </w:docPartPr>
      <w:docPartBody>
        <w:p w:rsidR="00095726" w:rsidRDefault="006D6C76" w:rsidP="006D6C76">
          <w:pPr>
            <w:pStyle w:val="64E5B05FCC234E4F94D25D3F9FEB4722"/>
          </w:pPr>
          <w:r w:rsidRPr="001E2C4A">
            <w:rPr>
              <w:rStyle w:val="PlaceholderText"/>
            </w:rPr>
            <w:t>[Company Address 2 (if applicable)]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49"/>
    <w:rsid w:val="00076E34"/>
    <w:rsid w:val="00095726"/>
    <w:rsid w:val="00160AD0"/>
    <w:rsid w:val="001B26F7"/>
    <w:rsid w:val="001C5B14"/>
    <w:rsid w:val="00223305"/>
    <w:rsid w:val="00250815"/>
    <w:rsid w:val="002979AB"/>
    <w:rsid w:val="002F0455"/>
    <w:rsid w:val="003251C8"/>
    <w:rsid w:val="00445C74"/>
    <w:rsid w:val="005603EA"/>
    <w:rsid w:val="00601ABF"/>
    <w:rsid w:val="006D6C76"/>
    <w:rsid w:val="00773A87"/>
    <w:rsid w:val="007D2DC9"/>
    <w:rsid w:val="008526FA"/>
    <w:rsid w:val="008942E5"/>
    <w:rsid w:val="008F2544"/>
    <w:rsid w:val="009322C6"/>
    <w:rsid w:val="0096449D"/>
    <w:rsid w:val="00B06786"/>
    <w:rsid w:val="00C83049"/>
    <w:rsid w:val="00CD40D0"/>
    <w:rsid w:val="00CD6720"/>
    <w:rsid w:val="00D510FD"/>
    <w:rsid w:val="00DB4E16"/>
    <w:rsid w:val="00E25A15"/>
    <w:rsid w:val="00E262C9"/>
    <w:rsid w:val="00EC4ECE"/>
    <w:rsid w:val="00E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C76"/>
    <w:rPr>
      <w:color w:val="808080"/>
    </w:rPr>
  </w:style>
  <w:style w:type="paragraph" w:customStyle="1" w:styleId="A39FAC7EAF1C47B08DFCBB8B8F5B474F4">
    <w:name w:val="A39FAC7EAF1C47B08DFCBB8B8F5B474F4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751F037D50B9433D8B4DF603ADEF68F34">
    <w:name w:val="751F037D50B9433D8B4DF603ADEF68F34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C14C1A8A226349F3978E5B1208A21D437">
    <w:name w:val="C14C1A8A226349F3978E5B1208A21D43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B407C29CBEDB441184EB3E6AF3A003697">
    <w:name w:val="B407C29CBEDB441184EB3E6AF3A00369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1DA93D88D112422D89CE40B40D6F58E67">
    <w:name w:val="1DA93D88D112422D89CE40B40D6F58E6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50C72C923A1E408D817EA312ABCEEF667">
    <w:name w:val="50C72C923A1E408D817EA312ABCEEF66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507CD4500DEA4381B872C1F51A6CC1257">
    <w:name w:val="507CD4500DEA4381B872C1F51A6CC125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C7C4D677CB3140E28054328D0FDA6D977">
    <w:name w:val="C7C4D677CB3140E28054328D0FDA6D97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DA35671746C147EEB16C24E65C914D6A7">
    <w:name w:val="DA35671746C147EEB16C24E65C914D6A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DC18015EEB1E41779F505BA15E49112917">
    <w:name w:val="DC18015EEB1E41779F505BA15E491129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79F3D450768D471DBC6C53E56DF87A5417">
    <w:name w:val="79F3D450768D471DBC6C53E56DF87A54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F3B4C0F55BCC4DD3BF44F747E7C3C6AA17">
    <w:name w:val="F3B4C0F55BCC4DD3BF44F747E7C3C6AA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769089EBBB6A4971839E13A1D021C87E17">
    <w:name w:val="769089EBBB6A4971839E13A1D021C87E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99F96EAE0BF84E79BC633C77CB08147917">
    <w:name w:val="99F96EAE0BF84E79BC633C77CB081479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3D34BAAFFA9141D59F464B84CC57F8BB">
    <w:name w:val="3D34BAAFFA9141D59F464B84CC57F8BB"/>
    <w:rsid w:val="006D6C76"/>
  </w:style>
  <w:style w:type="paragraph" w:customStyle="1" w:styleId="64E5B05FCC234E4F94D25D3F9FEB4722">
    <w:name w:val="64E5B05FCC234E4F94D25D3F9FEB4722"/>
    <w:rsid w:val="006D6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7DA10-EA07-47EF-890B-B17EFA77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2022-01-02T14:36:00Z</dcterms:created>
  <dcterms:modified xsi:type="dcterms:W3CDTF">2022-02-22T05:08:00Z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